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D4" w:rsidRPr="00295C98" w:rsidRDefault="004E00D4" w:rsidP="00295C9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5C98">
        <w:rPr>
          <w:rFonts w:ascii="Times New Roman" w:hAnsi="Times New Roman"/>
          <w:b/>
          <w:sz w:val="28"/>
          <w:szCs w:val="28"/>
          <w:lang w:eastAsia="ru-RU"/>
        </w:rPr>
        <w:t>Дополнен перечень обстоятельств, при наличии которых суд может обязать родителей нести дополнительные расходы на детей</w:t>
      </w:r>
    </w:p>
    <w:p w:rsidR="004E00D4" w:rsidRPr="00295C98" w:rsidRDefault="004E00D4" w:rsidP="00295C9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5C98">
        <w:rPr>
          <w:rFonts w:ascii="Times New Roman" w:hAnsi="Times New Roman"/>
          <w:sz w:val="28"/>
          <w:szCs w:val="28"/>
          <w:lang w:eastAsia="ru-RU"/>
        </w:rPr>
        <w:t>Федеральным </w:t>
      </w:r>
      <w:hyperlink r:id="rId4" w:history="1">
        <w:r w:rsidRPr="00295C98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</w:t>
        </w:r>
      </w:hyperlink>
      <w:r w:rsidRPr="00295C98">
        <w:rPr>
          <w:rFonts w:ascii="Times New Roman" w:hAnsi="Times New Roman"/>
          <w:sz w:val="28"/>
          <w:szCs w:val="28"/>
          <w:lang w:eastAsia="ru-RU"/>
        </w:rPr>
        <w:t>ом от 06.02.2020 № 10-ФЗ внесены изменения в статью 86 Семейного кодекса РФ.</w:t>
      </w:r>
    </w:p>
    <w:p w:rsidR="004E00D4" w:rsidRPr="00295C98" w:rsidRDefault="004E00D4" w:rsidP="00295C9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5C98">
        <w:rPr>
          <w:rFonts w:ascii="Times New Roman" w:hAnsi="Times New Roman"/>
          <w:sz w:val="28"/>
          <w:szCs w:val="28"/>
          <w:lang w:eastAsia="ru-RU"/>
        </w:rPr>
        <w:t>Установлено, что отсутствие пригодного для постоянного проживания жилого помещения отнесено к исключительным обстоятельствам, при наличии которых родители могут быть привлечены к участию в дополнительных расходах на детей.</w:t>
      </w:r>
    </w:p>
    <w:p w:rsidR="004E00D4" w:rsidRPr="00295C98" w:rsidRDefault="004E00D4" w:rsidP="00295C9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5C98">
        <w:rPr>
          <w:rFonts w:ascii="Times New Roman" w:hAnsi="Times New Roman"/>
          <w:sz w:val="28"/>
          <w:szCs w:val="28"/>
          <w:lang w:eastAsia="ru-RU"/>
        </w:rPr>
        <w:t>Так, при отсутствии соглашения и при наличии исключительных обстоятельств, поименованных в пункте 1 статьи 86 Семейного кодекса РФ,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4E00D4" w:rsidRPr="00295C98" w:rsidRDefault="004E00D4" w:rsidP="00295C9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5C98">
        <w:rPr>
          <w:rFonts w:ascii="Times New Roman" w:hAnsi="Times New Roman"/>
          <w:sz w:val="28"/>
          <w:szCs w:val="28"/>
          <w:lang w:eastAsia="ru-RU"/>
        </w:rPr>
        <w:t>Данный перечень не является исчерпывающим, но в силу сложившейся практики, применялся исключительно к обстоятельствам, связанным с состоянием здоровья ребенка.</w:t>
      </w:r>
    </w:p>
    <w:p w:rsidR="004E00D4" w:rsidRPr="00295C98" w:rsidRDefault="004E00D4" w:rsidP="00295C9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5C98">
        <w:rPr>
          <w:rFonts w:ascii="Times New Roman" w:hAnsi="Times New Roman"/>
          <w:sz w:val="28"/>
          <w:szCs w:val="28"/>
          <w:lang w:eastAsia="ru-RU"/>
        </w:rPr>
        <w:t>Теперь законодателем установлено, что таким обстоятельством является также отсутствие пригодного для постоянного проживания жилого помещения.</w:t>
      </w:r>
    </w:p>
    <w:p w:rsidR="004E00D4" w:rsidRDefault="004E00D4"/>
    <w:sectPr w:rsidR="004E00D4" w:rsidSect="004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C98"/>
    <w:rsid w:val="000306DA"/>
    <w:rsid w:val="00104E67"/>
    <w:rsid w:val="00295C98"/>
    <w:rsid w:val="0046438C"/>
    <w:rsid w:val="004E00D4"/>
    <w:rsid w:val="00C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8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9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5C9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295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95C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E8CBCE5E75BE02D16BDF792C962C9B0BAFA9DA1C30F56E11D5367C33B06E67873CE2B0411B3CD22706B08276w0A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 перечень обстоятельств, при наличии которых суд может обязать родителей нести дополнительные расходы на детей</dc:title>
  <dc:subject/>
  <dc:creator>RePack by SPecialiST</dc:creator>
  <cp:keywords/>
  <dc:description/>
  <cp:lastModifiedBy>1</cp:lastModifiedBy>
  <cp:revision>2</cp:revision>
  <cp:lastPrinted>2020-02-24T05:18:00Z</cp:lastPrinted>
  <dcterms:created xsi:type="dcterms:W3CDTF">2020-05-18T09:40:00Z</dcterms:created>
  <dcterms:modified xsi:type="dcterms:W3CDTF">2020-05-18T09:40:00Z</dcterms:modified>
</cp:coreProperties>
</file>