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19" w:rsidRPr="00895E44" w:rsidRDefault="00B52B19" w:rsidP="00367A1F">
      <w:pPr>
        <w:autoSpaceDE w:val="0"/>
        <w:autoSpaceDN w:val="0"/>
        <w:adjustRightInd w:val="0"/>
        <w:rPr>
          <w:b/>
        </w:rPr>
      </w:pPr>
      <w:r w:rsidRPr="00895E44">
        <w:rPr>
          <w:b/>
        </w:rPr>
        <w:t xml:space="preserve">Проект </w:t>
      </w:r>
      <w:r>
        <w:rPr>
          <w:b/>
        </w:rPr>
        <w:t>решения Совета депутатов</w:t>
      </w:r>
      <w:r w:rsidRPr="00895E44">
        <w:rPr>
          <w:b/>
        </w:rPr>
        <w:t xml:space="preserve"> сельского поселения </w:t>
      </w:r>
      <w:proofErr w:type="spellStart"/>
      <w:r w:rsidRPr="00895E44">
        <w:rPr>
          <w:b/>
        </w:rPr>
        <w:t>Горнопра</w:t>
      </w:r>
      <w:r>
        <w:rPr>
          <w:b/>
        </w:rPr>
        <w:t>вдинск</w:t>
      </w:r>
      <w:proofErr w:type="spellEnd"/>
      <w:r>
        <w:rPr>
          <w:b/>
        </w:rPr>
        <w:t xml:space="preserve">, пояснительная записка, </w:t>
      </w:r>
      <w:r w:rsidRPr="00895E44">
        <w:rPr>
          <w:b/>
        </w:rPr>
        <w:t>заключение антикоррупционной экспертизы</w:t>
      </w:r>
      <w:r>
        <w:rPr>
          <w:b/>
        </w:rPr>
        <w:t>.</w:t>
      </w:r>
    </w:p>
    <w:p w:rsidR="00B52B19" w:rsidRPr="00895E44" w:rsidRDefault="00B52B19" w:rsidP="00367A1F">
      <w:pPr>
        <w:autoSpaceDE w:val="0"/>
        <w:autoSpaceDN w:val="0"/>
        <w:adjustRightInd w:val="0"/>
        <w:rPr>
          <w:b/>
        </w:rPr>
      </w:pPr>
    </w:p>
    <w:p w:rsidR="00B52B19" w:rsidRPr="00895E44" w:rsidRDefault="00B52B19" w:rsidP="00367A1F">
      <w:pPr>
        <w:autoSpaceDE w:val="0"/>
        <w:autoSpaceDN w:val="0"/>
        <w:adjustRightInd w:val="0"/>
        <w:rPr>
          <w:b/>
        </w:rPr>
      </w:pPr>
      <w:r w:rsidRPr="00895E44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895E44">
        <w:rPr>
          <w:b/>
        </w:rPr>
        <w:t xml:space="preserve">, составляет пять </w:t>
      </w:r>
      <w:r>
        <w:rPr>
          <w:b/>
        </w:rPr>
        <w:t>календарных</w:t>
      </w:r>
      <w:r w:rsidRPr="00895E44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95E44">
          <w:rPr>
            <w:rStyle w:val="ae"/>
            <w:b/>
          </w:rPr>
          <w:t>www.hmrn.ru</w:t>
        </w:r>
      </w:hyperlink>
      <w:r w:rsidRPr="00895E44">
        <w:rPr>
          <w:b/>
        </w:rPr>
        <w:t xml:space="preserve"> раздел для сельских поселений подраздел </w:t>
      </w:r>
      <w:proofErr w:type="spellStart"/>
      <w:r w:rsidRPr="00895E44">
        <w:rPr>
          <w:b/>
        </w:rPr>
        <w:t>Горноправдинск</w:t>
      </w:r>
      <w:proofErr w:type="spellEnd"/>
      <w:r w:rsidRPr="00895E44">
        <w:rPr>
          <w:b/>
        </w:rPr>
        <w:t xml:space="preserve"> «Проекты МПА»</w:t>
      </w:r>
    </w:p>
    <w:p w:rsidR="00B52B19" w:rsidRPr="00895E44" w:rsidRDefault="00B52B19" w:rsidP="00367A1F">
      <w:pPr>
        <w:autoSpaceDE w:val="0"/>
        <w:autoSpaceDN w:val="0"/>
        <w:adjustRightInd w:val="0"/>
        <w:rPr>
          <w:b/>
        </w:rPr>
      </w:pPr>
    </w:p>
    <w:p w:rsidR="00B52B19" w:rsidRPr="00895E44" w:rsidRDefault="00B52B19" w:rsidP="00367A1F">
      <w:pPr>
        <w:autoSpaceDE w:val="0"/>
        <w:autoSpaceDN w:val="0"/>
        <w:adjustRightInd w:val="0"/>
        <w:rPr>
          <w:b/>
        </w:rPr>
      </w:pPr>
      <w:r w:rsidRPr="00895E44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895E44">
        <w:rPr>
          <w:b/>
        </w:rPr>
        <w:t>п</w:t>
      </w:r>
      <w:proofErr w:type="gramStart"/>
      <w:r w:rsidRPr="00895E44">
        <w:rPr>
          <w:b/>
        </w:rPr>
        <w:t>.Г</w:t>
      </w:r>
      <w:proofErr w:type="gramEnd"/>
      <w:r w:rsidRPr="00895E44">
        <w:rPr>
          <w:b/>
        </w:rPr>
        <w:t>орноправдинск</w:t>
      </w:r>
      <w:proofErr w:type="spellEnd"/>
      <w:r w:rsidRPr="00895E44">
        <w:rPr>
          <w:b/>
        </w:rPr>
        <w:t xml:space="preserve"> </w:t>
      </w:r>
      <w:proofErr w:type="spellStart"/>
      <w:r w:rsidRPr="00895E44">
        <w:rPr>
          <w:b/>
        </w:rPr>
        <w:t>ул.Вертолетная</w:t>
      </w:r>
      <w:proofErr w:type="spellEnd"/>
      <w:r w:rsidRPr="00895E44">
        <w:rPr>
          <w:b/>
        </w:rPr>
        <w:t xml:space="preserve"> д.34 или по адресу электронной почты </w:t>
      </w:r>
      <w:proofErr w:type="spellStart"/>
      <w:r w:rsidRPr="00895E44">
        <w:rPr>
          <w:b/>
          <w:lang w:val="en-US"/>
        </w:rPr>
        <w:t>gpr</w:t>
      </w:r>
      <w:proofErr w:type="spellEnd"/>
      <w:r w:rsidRPr="00895E44">
        <w:rPr>
          <w:b/>
        </w:rPr>
        <w:t>@</w:t>
      </w:r>
      <w:proofErr w:type="spellStart"/>
      <w:r w:rsidRPr="00895E44">
        <w:rPr>
          <w:b/>
          <w:lang w:val="en-US"/>
        </w:rPr>
        <w:t>hmrn</w:t>
      </w:r>
      <w:proofErr w:type="spellEnd"/>
      <w:r w:rsidRPr="00895E44">
        <w:rPr>
          <w:b/>
        </w:rPr>
        <w:t>.</w:t>
      </w:r>
      <w:proofErr w:type="spellStart"/>
      <w:r w:rsidRPr="00895E44">
        <w:rPr>
          <w:b/>
          <w:lang w:val="en-US"/>
        </w:rPr>
        <w:t>ru</w:t>
      </w:r>
      <w:proofErr w:type="spellEnd"/>
    </w:p>
    <w:p w:rsidR="00B52B19" w:rsidRPr="00895E44" w:rsidRDefault="00B52B19" w:rsidP="00367A1F">
      <w:pPr>
        <w:autoSpaceDE w:val="0"/>
        <w:autoSpaceDN w:val="0"/>
        <w:adjustRightInd w:val="0"/>
        <w:rPr>
          <w:b/>
        </w:rPr>
      </w:pPr>
    </w:p>
    <w:p w:rsidR="00B52B19" w:rsidRPr="00895E44" w:rsidRDefault="00B52B19" w:rsidP="00367A1F">
      <w:pPr>
        <w:ind w:firstLine="0"/>
        <w:jc w:val="left"/>
        <w:outlineLvl w:val="0"/>
      </w:pPr>
      <w:r w:rsidRPr="00895E44">
        <w:t xml:space="preserve">Разработчик проекта – начальник отдела имущественных, жилищных и земельных отношений администрации сельского поселения </w:t>
      </w:r>
      <w:proofErr w:type="spellStart"/>
      <w:r w:rsidRPr="00895E44">
        <w:t>Горноправдинск</w:t>
      </w:r>
      <w:proofErr w:type="spellEnd"/>
      <w:r w:rsidRPr="00895E44">
        <w:t xml:space="preserve"> </w:t>
      </w:r>
    </w:p>
    <w:p w:rsidR="00B52B19" w:rsidRPr="00895E44" w:rsidRDefault="00B52B19" w:rsidP="00367A1F">
      <w:pPr>
        <w:ind w:firstLine="0"/>
        <w:outlineLvl w:val="0"/>
      </w:pPr>
      <w:r w:rsidRPr="00895E44">
        <w:t>Васильева Наталья Георгиевна</w:t>
      </w:r>
    </w:p>
    <w:p w:rsidR="00B52B19" w:rsidRDefault="00B52B19" w:rsidP="00367A1F">
      <w:pPr>
        <w:ind w:firstLine="0"/>
        <w:outlineLvl w:val="0"/>
        <w:rPr>
          <w:sz w:val="28"/>
          <w:szCs w:val="28"/>
        </w:rPr>
      </w:pPr>
    </w:p>
    <w:p w:rsidR="00D45356" w:rsidRPr="00781A4D" w:rsidRDefault="00D45356" w:rsidP="00D45356">
      <w:pPr>
        <w:jc w:val="center"/>
        <w:outlineLvl w:val="0"/>
        <w:rPr>
          <w:sz w:val="28"/>
          <w:szCs w:val="28"/>
        </w:rPr>
      </w:pPr>
      <w:r w:rsidRPr="00781A4D">
        <w:rPr>
          <w:sz w:val="28"/>
          <w:szCs w:val="28"/>
        </w:rPr>
        <w:t>ХАНТЫ-МАНСИЙСКИЙ АВТОНОМНЫЙ ОКРУГ  -  ЮГРА</w:t>
      </w:r>
    </w:p>
    <w:p w:rsidR="00D45356" w:rsidRPr="00781A4D" w:rsidRDefault="00D45356" w:rsidP="00D45356">
      <w:pPr>
        <w:jc w:val="center"/>
        <w:rPr>
          <w:sz w:val="28"/>
          <w:szCs w:val="28"/>
        </w:rPr>
      </w:pPr>
      <w:r w:rsidRPr="00781A4D">
        <w:rPr>
          <w:sz w:val="28"/>
          <w:szCs w:val="28"/>
        </w:rPr>
        <w:t>(ТЮМЕНСКАЯ ОБЛАСТЬ)</w:t>
      </w:r>
    </w:p>
    <w:p w:rsidR="00D45356" w:rsidRPr="00781A4D" w:rsidRDefault="00D45356" w:rsidP="00D45356">
      <w:pPr>
        <w:jc w:val="center"/>
        <w:rPr>
          <w:sz w:val="28"/>
          <w:szCs w:val="28"/>
        </w:rPr>
      </w:pPr>
      <w:r w:rsidRPr="00781A4D">
        <w:rPr>
          <w:sz w:val="28"/>
          <w:szCs w:val="28"/>
        </w:rPr>
        <w:t>ХАНТЫ-МАНСИЙСКИЙ МУНИЦИПАЛЬНЫЙ РАЙОН</w:t>
      </w:r>
    </w:p>
    <w:p w:rsidR="00D45356" w:rsidRPr="00C91E3D" w:rsidRDefault="00D45356" w:rsidP="00D45356">
      <w:pPr>
        <w:jc w:val="center"/>
        <w:rPr>
          <w:b/>
          <w:sz w:val="28"/>
          <w:szCs w:val="28"/>
        </w:rPr>
      </w:pPr>
      <w:r w:rsidRPr="00C91E3D">
        <w:rPr>
          <w:b/>
          <w:sz w:val="28"/>
          <w:szCs w:val="28"/>
        </w:rPr>
        <w:t>МУНИЦИПАЛЬНОЕ ОБРАЗОВАНИЕ</w:t>
      </w:r>
    </w:p>
    <w:p w:rsidR="00D45356" w:rsidRPr="00C91E3D" w:rsidRDefault="00D45356" w:rsidP="00D45356">
      <w:pPr>
        <w:jc w:val="center"/>
        <w:rPr>
          <w:b/>
          <w:sz w:val="28"/>
          <w:szCs w:val="28"/>
        </w:rPr>
      </w:pPr>
      <w:r w:rsidRPr="00C91E3D">
        <w:rPr>
          <w:b/>
          <w:sz w:val="28"/>
          <w:szCs w:val="28"/>
        </w:rPr>
        <w:t xml:space="preserve">СЕЛЬСКОЕ ПОСЕЛЕНИЕ </w:t>
      </w:r>
    </w:p>
    <w:p w:rsidR="00D45356" w:rsidRPr="00C91E3D" w:rsidRDefault="00D45356" w:rsidP="00D45356">
      <w:pPr>
        <w:jc w:val="center"/>
        <w:rPr>
          <w:b/>
          <w:sz w:val="28"/>
          <w:szCs w:val="28"/>
        </w:rPr>
      </w:pPr>
      <w:r w:rsidRPr="00C91E3D">
        <w:rPr>
          <w:b/>
          <w:sz w:val="28"/>
          <w:szCs w:val="28"/>
        </w:rPr>
        <w:t>ГОРНОПРАВДИНСК</w:t>
      </w:r>
    </w:p>
    <w:p w:rsidR="00D45356" w:rsidRPr="00C91E3D" w:rsidRDefault="00D45356" w:rsidP="00D45356">
      <w:pPr>
        <w:jc w:val="center"/>
        <w:rPr>
          <w:b/>
          <w:sz w:val="28"/>
          <w:szCs w:val="28"/>
        </w:rPr>
      </w:pPr>
    </w:p>
    <w:p w:rsidR="00D45356" w:rsidRPr="00C91E3D" w:rsidRDefault="00D45356" w:rsidP="00D45356">
      <w:pPr>
        <w:jc w:val="center"/>
        <w:outlineLvl w:val="0"/>
        <w:rPr>
          <w:b/>
          <w:sz w:val="32"/>
          <w:szCs w:val="32"/>
        </w:rPr>
      </w:pPr>
      <w:r w:rsidRPr="00C91E3D">
        <w:rPr>
          <w:b/>
          <w:sz w:val="32"/>
          <w:szCs w:val="32"/>
        </w:rPr>
        <w:t>СОВЕТ ДЕПУТАТОВ</w:t>
      </w:r>
    </w:p>
    <w:p w:rsidR="00D45356" w:rsidRPr="00C91E3D" w:rsidRDefault="00F426B7" w:rsidP="00D453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D45356" w:rsidRPr="00C91E3D">
        <w:rPr>
          <w:b/>
          <w:sz w:val="32"/>
          <w:szCs w:val="32"/>
        </w:rPr>
        <w:t xml:space="preserve"> созыва</w:t>
      </w:r>
    </w:p>
    <w:p w:rsidR="00D45356" w:rsidRPr="00E53AFB" w:rsidRDefault="00D45356" w:rsidP="00D45356">
      <w:pPr>
        <w:jc w:val="center"/>
        <w:rPr>
          <w:b/>
          <w:sz w:val="28"/>
          <w:szCs w:val="28"/>
        </w:rPr>
      </w:pPr>
    </w:p>
    <w:p w:rsidR="00D45356" w:rsidRPr="00AE2D5C" w:rsidRDefault="00D45356" w:rsidP="00AE2D5C">
      <w:pPr>
        <w:jc w:val="center"/>
        <w:outlineLvl w:val="0"/>
        <w:rPr>
          <w:b/>
          <w:sz w:val="32"/>
          <w:szCs w:val="32"/>
        </w:rPr>
      </w:pPr>
      <w:r w:rsidRPr="00C91E3D">
        <w:rPr>
          <w:b/>
          <w:sz w:val="32"/>
          <w:szCs w:val="32"/>
        </w:rPr>
        <w:t>РЕШЕНИЕ</w:t>
      </w:r>
    </w:p>
    <w:p w:rsidR="00D45356" w:rsidRDefault="00D45356" w:rsidP="00D45356">
      <w:pPr>
        <w:pStyle w:val="af2"/>
        <w:jc w:val="both"/>
        <w:rPr>
          <w:sz w:val="28"/>
          <w:szCs w:val="28"/>
        </w:rPr>
      </w:pPr>
      <w:r w:rsidRPr="00AC2671">
        <w:rPr>
          <w:sz w:val="28"/>
          <w:szCs w:val="28"/>
        </w:rPr>
        <w:t xml:space="preserve">от </w:t>
      </w:r>
      <w:r w:rsidR="00E53AFB">
        <w:rPr>
          <w:sz w:val="28"/>
          <w:szCs w:val="28"/>
        </w:rPr>
        <w:t>00</w:t>
      </w:r>
      <w:r w:rsidRPr="00AC2671">
        <w:rPr>
          <w:sz w:val="28"/>
          <w:szCs w:val="28"/>
        </w:rPr>
        <w:t>.0</w:t>
      </w:r>
      <w:r w:rsidR="00E53AFB">
        <w:rPr>
          <w:sz w:val="28"/>
          <w:szCs w:val="28"/>
        </w:rPr>
        <w:t>0</w:t>
      </w:r>
      <w:r w:rsidRPr="00AC2671">
        <w:rPr>
          <w:sz w:val="28"/>
          <w:szCs w:val="28"/>
        </w:rPr>
        <w:t xml:space="preserve">.2018                                                                                            </w:t>
      </w:r>
      <w:r w:rsidR="00E53AFB">
        <w:rPr>
          <w:sz w:val="28"/>
          <w:szCs w:val="28"/>
        </w:rPr>
        <w:t xml:space="preserve">  № 00</w:t>
      </w:r>
    </w:p>
    <w:p w:rsidR="009B3389" w:rsidRPr="009B3389" w:rsidRDefault="00D45356" w:rsidP="00D45356">
      <w:pPr>
        <w:pStyle w:val="af2"/>
        <w:jc w:val="both"/>
        <w:rPr>
          <w:i/>
        </w:rPr>
      </w:pPr>
      <w:proofErr w:type="spellStart"/>
      <w:r w:rsidRPr="00C91E3D">
        <w:rPr>
          <w:i/>
        </w:rPr>
        <w:t>п</w:t>
      </w:r>
      <w:proofErr w:type="gramStart"/>
      <w:r w:rsidRPr="00C91E3D">
        <w:rPr>
          <w:i/>
        </w:rPr>
        <w:t>.Г</w:t>
      </w:r>
      <w:proofErr w:type="gramEnd"/>
      <w:r w:rsidRPr="00C91E3D">
        <w:rPr>
          <w:i/>
        </w:rPr>
        <w:t>орноправдинск</w:t>
      </w:r>
      <w:proofErr w:type="spellEnd"/>
    </w:p>
    <w:p w:rsidR="00D45356" w:rsidRPr="00AC2671" w:rsidRDefault="00D45356" w:rsidP="00AF18D9">
      <w:pPr>
        <w:pStyle w:val="af2"/>
        <w:spacing w:line="276" w:lineRule="auto"/>
        <w:jc w:val="both"/>
        <w:rPr>
          <w:sz w:val="28"/>
          <w:szCs w:val="28"/>
        </w:rPr>
      </w:pPr>
    </w:p>
    <w:p w:rsidR="001A6585" w:rsidRDefault="001A6585" w:rsidP="006909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90946">
        <w:rPr>
          <w:sz w:val="28"/>
          <w:szCs w:val="28"/>
        </w:rPr>
        <w:t xml:space="preserve">признании </w:t>
      </w:r>
      <w:proofErr w:type="gramStart"/>
      <w:r w:rsidR="00690946">
        <w:rPr>
          <w:sz w:val="28"/>
          <w:szCs w:val="28"/>
        </w:rPr>
        <w:t>утратившими</w:t>
      </w:r>
      <w:proofErr w:type="gramEnd"/>
      <w:r w:rsidR="00690946">
        <w:rPr>
          <w:sz w:val="28"/>
          <w:szCs w:val="28"/>
        </w:rPr>
        <w:t xml:space="preserve"> силу некоторых </w:t>
      </w:r>
    </w:p>
    <w:p w:rsidR="00690946" w:rsidRDefault="00690946" w:rsidP="006909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решений Совета депутатов сельского поселения </w:t>
      </w:r>
    </w:p>
    <w:p w:rsidR="00690946" w:rsidRPr="00AC2671" w:rsidRDefault="00690946" w:rsidP="00690946">
      <w:pPr>
        <w:pStyle w:val="af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Горноправдинск</w:t>
      </w:r>
      <w:bookmarkStart w:id="0" w:name="_GoBack"/>
      <w:bookmarkEnd w:id="0"/>
      <w:proofErr w:type="spellEnd"/>
    </w:p>
    <w:p w:rsidR="00D45356" w:rsidRPr="00AC2671" w:rsidRDefault="00D45356" w:rsidP="00AF18D9">
      <w:pPr>
        <w:pStyle w:val="af2"/>
        <w:tabs>
          <w:tab w:val="left" w:pos="709"/>
          <w:tab w:val="left" w:pos="4289"/>
        </w:tabs>
        <w:spacing w:line="276" w:lineRule="auto"/>
        <w:ind w:firstLine="555"/>
        <w:jc w:val="both"/>
        <w:rPr>
          <w:sz w:val="28"/>
          <w:szCs w:val="28"/>
        </w:rPr>
      </w:pPr>
      <w:r w:rsidRPr="00AC2671">
        <w:rPr>
          <w:sz w:val="28"/>
          <w:szCs w:val="28"/>
        </w:rPr>
        <w:tab/>
      </w:r>
      <w:r w:rsidR="003F040D">
        <w:rPr>
          <w:sz w:val="28"/>
          <w:szCs w:val="28"/>
        </w:rPr>
        <w:tab/>
      </w:r>
    </w:p>
    <w:p w:rsidR="000667BD" w:rsidRDefault="000667BD" w:rsidP="000667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E2D5C">
        <w:rPr>
          <w:sz w:val="28"/>
          <w:szCs w:val="28"/>
        </w:rPr>
        <w:t xml:space="preserve">статьей 48 </w:t>
      </w:r>
      <w:r w:rsidR="00AE2D5C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зак</w:t>
      </w:r>
      <w:r w:rsidR="00AE2D5C">
        <w:rPr>
          <w:sz w:val="26"/>
          <w:szCs w:val="26"/>
        </w:rPr>
        <w:t>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AE2D5C">
        <w:rPr>
          <w:sz w:val="26"/>
          <w:szCs w:val="26"/>
        </w:rPr>
        <w:t>от 6 октября 2003 года №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AE2D5C">
        <w:rPr>
          <w:rFonts w:eastAsia="Calibri"/>
          <w:sz w:val="26"/>
          <w:szCs w:val="26"/>
          <w:lang w:eastAsia="en-US"/>
        </w:rPr>
        <w:t xml:space="preserve">статьей 35 </w:t>
      </w:r>
      <w:r w:rsidR="00AE2D5C">
        <w:rPr>
          <w:sz w:val="26"/>
          <w:szCs w:val="26"/>
        </w:rPr>
        <w:t>Устава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Горноправдинск</w:t>
      </w:r>
      <w:proofErr w:type="spellEnd"/>
      <w:r>
        <w:rPr>
          <w:sz w:val="26"/>
          <w:szCs w:val="26"/>
        </w:rPr>
        <w:t xml:space="preserve">, </w:t>
      </w:r>
      <w:r w:rsidRPr="000667BD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0667BD">
        <w:rPr>
          <w:sz w:val="28"/>
          <w:szCs w:val="28"/>
        </w:rPr>
        <w:t>Горноправдинск</w:t>
      </w:r>
      <w:proofErr w:type="spellEnd"/>
    </w:p>
    <w:p w:rsidR="00AE2D5C" w:rsidRPr="000667BD" w:rsidRDefault="00AE2D5C" w:rsidP="000667BD">
      <w:pPr>
        <w:ind w:firstLine="709"/>
        <w:rPr>
          <w:sz w:val="26"/>
          <w:szCs w:val="26"/>
        </w:rPr>
      </w:pPr>
    </w:p>
    <w:p w:rsidR="000667BD" w:rsidRPr="000667BD" w:rsidRDefault="000667BD" w:rsidP="000667BD">
      <w:pPr>
        <w:jc w:val="center"/>
        <w:rPr>
          <w:sz w:val="28"/>
          <w:szCs w:val="28"/>
        </w:rPr>
      </w:pPr>
      <w:proofErr w:type="gramStart"/>
      <w:r w:rsidRPr="000667BD">
        <w:rPr>
          <w:sz w:val="28"/>
          <w:szCs w:val="28"/>
        </w:rPr>
        <w:t>Р</w:t>
      </w:r>
      <w:proofErr w:type="gramEnd"/>
      <w:r w:rsidRPr="000667BD">
        <w:rPr>
          <w:sz w:val="28"/>
          <w:szCs w:val="28"/>
        </w:rPr>
        <w:t xml:space="preserve"> Е Ш И Л:</w:t>
      </w:r>
    </w:p>
    <w:p w:rsidR="00D45356" w:rsidRPr="00AC2671" w:rsidRDefault="00D45356" w:rsidP="00AE2D5C">
      <w:pPr>
        <w:ind w:firstLine="0"/>
        <w:contextualSpacing/>
        <w:rPr>
          <w:sz w:val="28"/>
          <w:szCs w:val="28"/>
        </w:rPr>
      </w:pPr>
    </w:p>
    <w:p w:rsidR="00A26144" w:rsidRDefault="003D341E" w:rsidP="00AF18D9">
      <w:pPr>
        <w:pStyle w:val="af2"/>
        <w:ind w:firstLine="709"/>
        <w:jc w:val="both"/>
        <w:rPr>
          <w:sz w:val="28"/>
          <w:szCs w:val="28"/>
        </w:rPr>
      </w:pPr>
      <w:r w:rsidRPr="00AF18D9">
        <w:rPr>
          <w:sz w:val="28"/>
          <w:szCs w:val="28"/>
        </w:rPr>
        <w:t xml:space="preserve">1. </w:t>
      </w:r>
      <w:r w:rsidR="00D45356" w:rsidRPr="00AF18D9">
        <w:rPr>
          <w:sz w:val="28"/>
          <w:szCs w:val="28"/>
        </w:rPr>
        <w:t>Признать утратившими силу</w:t>
      </w:r>
      <w:r w:rsidR="00A26144">
        <w:rPr>
          <w:sz w:val="28"/>
          <w:szCs w:val="28"/>
        </w:rPr>
        <w:t>:</w:t>
      </w:r>
      <w:r w:rsidR="000667BD" w:rsidRPr="00AF18D9">
        <w:rPr>
          <w:sz w:val="28"/>
          <w:szCs w:val="28"/>
        </w:rPr>
        <w:t xml:space="preserve"> </w:t>
      </w:r>
    </w:p>
    <w:p w:rsidR="00D45356" w:rsidRDefault="00D45356" w:rsidP="00A26144">
      <w:pPr>
        <w:pStyle w:val="af2"/>
        <w:ind w:firstLine="709"/>
        <w:jc w:val="both"/>
        <w:rPr>
          <w:sz w:val="28"/>
          <w:szCs w:val="28"/>
        </w:rPr>
      </w:pPr>
      <w:r w:rsidRPr="00AD54FA">
        <w:rPr>
          <w:sz w:val="28"/>
          <w:szCs w:val="28"/>
        </w:rPr>
        <w:t xml:space="preserve">- </w:t>
      </w:r>
      <w:r w:rsidR="00A26144">
        <w:rPr>
          <w:sz w:val="28"/>
          <w:szCs w:val="28"/>
        </w:rPr>
        <w:t>решение</w:t>
      </w:r>
      <w:r w:rsidR="00A26144"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A26144" w:rsidRPr="00AF18D9">
        <w:rPr>
          <w:sz w:val="28"/>
          <w:szCs w:val="28"/>
        </w:rPr>
        <w:t>Горноправдинск</w:t>
      </w:r>
      <w:proofErr w:type="spellEnd"/>
      <w:r w:rsidR="00A26144">
        <w:rPr>
          <w:sz w:val="28"/>
          <w:szCs w:val="28"/>
        </w:rPr>
        <w:t xml:space="preserve"> </w:t>
      </w:r>
      <w:r w:rsidR="00AF18D9" w:rsidRPr="00AD54FA">
        <w:rPr>
          <w:sz w:val="28"/>
          <w:szCs w:val="28"/>
        </w:rPr>
        <w:t>от 15.02.2011 № 4</w:t>
      </w:r>
      <w:r w:rsidRPr="00AD54FA">
        <w:rPr>
          <w:sz w:val="28"/>
          <w:szCs w:val="28"/>
        </w:rPr>
        <w:t xml:space="preserve"> «</w:t>
      </w:r>
      <w:r w:rsidR="00AD54FA" w:rsidRPr="00AD54FA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AD54FA" w:rsidRPr="00AD54FA">
        <w:rPr>
          <w:sz w:val="28"/>
          <w:szCs w:val="28"/>
        </w:rPr>
        <w:t>Горн</w:t>
      </w:r>
      <w:r w:rsidR="00AD54FA">
        <w:rPr>
          <w:sz w:val="28"/>
          <w:szCs w:val="28"/>
        </w:rPr>
        <w:t>оправдинск</w:t>
      </w:r>
      <w:proofErr w:type="spellEnd"/>
      <w:r w:rsidR="00AD54FA">
        <w:rPr>
          <w:sz w:val="28"/>
          <w:szCs w:val="28"/>
        </w:rPr>
        <w:t xml:space="preserve"> № 33 от 18.06.2008 «</w:t>
      </w:r>
      <w:r w:rsidR="00AD54FA" w:rsidRPr="00AD54FA">
        <w:rPr>
          <w:sz w:val="28"/>
          <w:szCs w:val="28"/>
        </w:rPr>
        <w:t xml:space="preserve">Об утверждении правил землепользования и застройки сельского поселения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>»</w:t>
      </w:r>
      <w:r w:rsidRPr="00AD54FA">
        <w:rPr>
          <w:sz w:val="28"/>
          <w:szCs w:val="28"/>
        </w:rPr>
        <w:t>;</w:t>
      </w:r>
    </w:p>
    <w:p w:rsidR="00B937D5" w:rsidRPr="00A26144" w:rsidRDefault="00D45356" w:rsidP="00A26144">
      <w:pPr>
        <w:pStyle w:val="af2"/>
        <w:ind w:firstLine="709"/>
        <w:jc w:val="both"/>
        <w:rPr>
          <w:sz w:val="28"/>
          <w:szCs w:val="28"/>
        </w:rPr>
      </w:pPr>
      <w:r w:rsidRPr="00A26144">
        <w:rPr>
          <w:sz w:val="28"/>
          <w:szCs w:val="28"/>
        </w:rPr>
        <w:lastRenderedPageBreak/>
        <w:t xml:space="preserve">- </w:t>
      </w:r>
      <w:r w:rsidR="00A26144" w:rsidRPr="00A26144">
        <w:rPr>
          <w:sz w:val="28"/>
          <w:szCs w:val="28"/>
        </w:rPr>
        <w:t>приложение 2 к решению</w:t>
      </w:r>
      <w:r w:rsidR="00A26144" w:rsidRPr="00A26144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A26144" w:rsidRPr="00A26144">
        <w:rPr>
          <w:sz w:val="28"/>
          <w:szCs w:val="28"/>
        </w:rPr>
        <w:t>Горноправдинск</w:t>
      </w:r>
      <w:proofErr w:type="spellEnd"/>
      <w:r w:rsidR="00A26144" w:rsidRPr="00A26144">
        <w:rPr>
          <w:sz w:val="28"/>
          <w:szCs w:val="28"/>
        </w:rPr>
        <w:t xml:space="preserve"> </w:t>
      </w:r>
      <w:r w:rsidR="00AF18D9" w:rsidRPr="00A26144">
        <w:rPr>
          <w:sz w:val="28"/>
          <w:szCs w:val="28"/>
        </w:rPr>
        <w:t xml:space="preserve">от 14.06.2013 № 16 </w:t>
      </w:r>
      <w:r w:rsidRPr="00A26144">
        <w:rPr>
          <w:sz w:val="28"/>
          <w:szCs w:val="28"/>
        </w:rPr>
        <w:t>«</w:t>
      </w:r>
      <w:r w:rsidR="00AD54FA" w:rsidRPr="00A26144">
        <w:rPr>
          <w:sz w:val="28"/>
          <w:szCs w:val="28"/>
        </w:rPr>
        <w:t xml:space="preserve">О внесении изменений в генеральный план, правила землепользования и застройки сельского поселения </w:t>
      </w:r>
      <w:proofErr w:type="spellStart"/>
      <w:r w:rsidR="00AD54FA" w:rsidRPr="00A26144">
        <w:rPr>
          <w:sz w:val="28"/>
          <w:szCs w:val="28"/>
        </w:rPr>
        <w:t>Горноправдинск</w:t>
      </w:r>
      <w:proofErr w:type="spellEnd"/>
      <w:r w:rsidR="00AD54FA" w:rsidRPr="00A26144">
        <w:rPr>
          <w:sz w:val="28"/>
          <w:szCs w:val="28"/>
        </w:rPr>
        <w:t xml:space="preserve"> в части населенного пункта </w:t>
      </w:r>
      <w:proofErr w:type="spellStart"/>
      <w:r w:rsidR="00AD54FA" w:rsidRPr="00A26144">
        <w:rPr>
          <w:sz w:val="28"/>
          <w:szCs w:val="28"/>
        </w:rPr>
        <w:t>Горноправдинск</w:t>
      </w:r>
      <w:proofErr w:type="spellEnd"/>
      <w:r w:rsidR="00AF18D9" w:rsidRPr="00A26144">
        <w:rPr>
          <w:sz w:val="28"/>
          <w:szCs w:val="28"/>
        </w:rPr>
        <w:t>»;</w:t>
      </w:r>
    </w:p>
    <w:p w:rsidR="00AF18D9" w:rsidRPr="00AD54FA" w:rsidRDefault="00AF18D9" w:rsidP="00A26144">
      <w:pPr>
        <w:pStyle w:val="af2"/>
        <w:ind w:firstLine="709"/>
        <w:jc w:val="both"/>
        <w:rPr>
          <w:sz w:val="28"/>
          <w:szCs w:val="28"/>
        </w:rPr>
      </w:pPr>
      <w:r w:rsidRPr="00AD54FA">
        <w:rPr>
          <w:sz w:val="28"/>
          <w:szCs w:val="28"/>
        </w:rPr>
        <w:t xml:space="preserve">- </w:t>
      </w:r>
      <w:r w:rsidR="00A26144">
        <w:rPr>
          <w:sz w:val="28"/>
          <w:szCs w:val="28"/>
        </w:rPr>
        <w:t>решение</w:t>
      </w:r>
      <w:r w:rsidR="00A26144"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A26144" w:rsidRPr="00AF18D9">
        <w:rPr>
          <w:sz w:val="28"/>
          <w:szCs w:val="28"/>
        </w:rPr>
        <w:t>Горноправдинск</w:t>
      </w:r>
      <w:proofErr w:type="spellEnd"/>
      <w:r w:rsidR="00A26144">
        <w:rPr>
          <w:sz w:val="28"/>
          <w:szCs w:val="28"/>
        </w:rPr>
        <w:t xml:space="preserve"> </w:t>
      </w:r>
      <w:r w:rsidRPr="00AD54FA">
        <w:rPr>
          <w:sz w:val="28"/>
          <w:szCs w:val="28"/>
        </w:rPr>
        <w:t>от 25.04.2014 № 27 «</w:t>
      </w:r>
      <w:r w:rsidR="00AD54FA" w:rsidRPr="00AD54FA">
        <w:rPr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 xml:space="preserve"> в части населенного пункта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Pr="00AD54FA">
        <w:rPr>
          <w:sz w:val="28"/>
          <w:szCs w:val="28"/>
        </w:rPr>
        <w:t>»;</w:t>
      </w:r>
    </w:p>
    <w:p w:rsidR="00AF18D9" w:rsidRPr="00AD54FA" w:rsidRDefault="00AF18D9" w:rsidP="00A26144">
      <w:pPr>
        <w:pStyle w:val="af2"/>
        <w:ind w:firstLine="709"/>
        <w:jc w:val="both"/>
        <w:rPr>
          <w:sz w:val="28"/>
          <w:szCs w:val="28"/>
        </w:rPr>
      </w:pPr>
      <w:r w:rsidRPr="00AD54FA">
        <w:rPr>
          <w:sz w:val="28"/>
          <w:szCs w:val="28"/>
        </w:rPr>
        <w:t xml:space="preserve">- </w:t>
      </w:r>
      <w:r w:rsidR="00A26144">
        <w:rPr>
          <w:sz w:val="28"/>
          <w:szCs w:val="28"/>
        </w:rPr>
        <w:t>решение</w:t>
      </w:r>
      <w:r w:rsidR="00A26144"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A26144" w:rsidRPr="00AF18D9">
        <w:rPr>
          <w:sz w:val="28"/>
          <w:szCs w:val="28"/>
        </w:rPr>
        <w:t>Горноправдинск</w:t>
      </w:r>
      <w:proofErr w:type="spellEnd"/>
      <w:r w:rsidR="00A26144">
        <w:rPr>
          <w:sz w:val="28"/>
          <w:szCs w:val="28"/>
        </w:rPr>
        <w:t xml:space="preserve"> </w:t>
      </w:r>
      <w:r w:rsidRPr="00AD54FA">
        <w:rPr>
          <w:sz w:val="28"/>
          <w:szCs w:val="28"/>
        </w:rPr>
        <w:t>от 22.04.2016 № 117 «</w:t>
      </w:r>
      <w:r w:rsidR="00AD54FA" w:rsidRPr="00AD54FA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в части населенного пункта </w:t>
      </w:r>
      <w:proofErr w:type="spellStart"/>
      <w:r w:rsidR="00AD54FA" w:rsidRPr="00AD54FA">
        <w:rPr>
          <w:sz w:val="28"/>
          <w:szCs w:val="28"/>
        </w:rPr>
        <w:t>п</w:t>
      </w:r>
      <w:proofErr w:type="gramStart"/>
      <w:r w:rsidR="00AD54FA" w:rsidRPr="00AD54FA">
        <w:rPr>
          <w:sz w:val="28"/>
          <w:szCs w:val="28"/>
        </w:rPr>
        <w:t>.Г</w:t>
      </w:r>
      <w:proofErr w:type="gramEnd"/>
      <w:r w:rsidR="00AD54FA" w:rsidRPr="00AD54FA">
        <w:rPr>
          <w:sz w:val="28"/>
          <w:szCs w:val="28"/>
        </w:rPr>
        <w:t>орноправдинск</w:t>
      </w:r>
      <w:proofErr w:type="spellEnd"/>
      <w:r w:rsidRPr="00AD54FA">
        <w:rPr>
          <w:sz w:val="28"/>
          <w:szCs w:val="28"/>
        </w:rPr>
        <w:t>»;</w:t>
      </w:r>
    </w:p>
    <w:p w:rsidR="00AF18D9" w:rsidRPr="00AD54FA" w:rsidRDefault="00AF18D9" w:rsidP="00A26144">
      <w:pPr>
        <w:pStyle w:val="af2"/>
        <w:ind w:firstLine="709"/>
        <w:jc w:val="both"/>
        <w:rPr>
          <w:sz w:val="28"/>
          <w:szCs w:val="28"/>
        </w:rPr>
      </w:pPr>
      <w:r w:rsidRPr="00AD54FA">
        <w:rPr>
          <w:sz w:val="28"/>
          <w:szCs w:val="28"/>
        </w:rPr>
        <w:t xml:space="preserve">- </w:t>
      </w:r>
      <w:r w:rsidR="00A26144">
        <w:rPr>
          <w:sz w:val="28"/>
          <w:szCs w:val="28"/>
        </w:rPr>
        <w:t>решение</w:t>
      </w:r>
      <w:r w:rsidR="00A26144"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A26144" w:rsidRPr="00AF18D9">
        <w:rPr>
          <w:sz w:val="28"/>
          <w:szCs w:val="28"/>
        </w:rPr>
        <w:t>Горноправдинск</w:t>
      </w:r>
      <w:proofErr w:type="spellEnd"/>
      <w:r w:rsidR="00A26144">
        <w:rPr>
          <w:sz w:val="28"/>
          <w:szCs w:val="28"/>
        </w:rPr>
        <w:t xml:space="preserve"> </w:t>
      </w:r>
      <w:r w:rsidRPr="00AD54FA">
        <w:rPr>
          <w:sz w:val="28"/>
          <w:szCs w:val="28"/>
        </w:rPr>
        <w:t>от 01.03.2017 № 153 «</w:t>
      </w:r>
      <w:r w:rsidR="00AD54FA" w:rsidRPr="00AD54FA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 xml:space="preserve"> в части населенного пункта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Pr="00AD54FA">
        <w:rPr>
          <w:sz w:val="28"/>
          <w:szCs w:val="28"/>
        </w:rPr>
        <w:t>»;</w:t>
      </w:r>
    </w:p>
    <w:p w:rsidR="00AF18D9" w:rsidRPr="00AD54FA" w:rsidRDefault="00AF18D9" w:rsidP="00A26144">
      <w:pPr>
        <w:pStyle w:val="af2"/>
        <w:ind w:firstLine="709"/>
        <w:jc w:val="both"/>
        <w:rPr>
          <w:sz w:val="28"/>
          <w:szCs w:val="28"/>
        </w:rPr>
      </w:pPr>
      <w:r w:rsidRPr="00AD54FA">
        <w:rPr>
          <w:sz w:val="28"/>
          <w:szCs w:val="28"/>
        </w:rPr>
        <w:t xml:space="preserve">- </w:t>
      </w:r>
      <w:r w:rsidR="00A26144">
        <w:rPr>
          <w:sz w:val="28"/>
          <w:szCs w:val="28"/>
        </w:rPr>
        <w:t>решение</w:t>
      </w:r>
      <w:r w:rsidR="00A26144"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A26144" w:rsidRPr="00AF18D9">
        <w:rPr>
          <w:sz w:val="28"/>
          <w:szCs w:val="28"/>
        </w:rPr>
        <w:t>Горноправдинск</w:t>
      </w:r>
      <w:proofErr w:type="spellEnd"/>
      <w:r w:rsidR="00A26144">
        <w:rPr>
          <w:sz w:val="28"/>
          <w:szCs w:val="28"/>
        </w:rPr>
        <w:t xml:space="preserve"> </w:t>
      </w:r>
      <w:r w:rsidRPr="00AD54FA">
        <w:rPr>
          <w:sz w:val="28"/>
          <w:szCs w:val="28"/>
        </w:rPr>
        <w:t>от 13.06.2017 № 166 «</w:t>
      </w:r>
      <w:r w:rsidR="00AD54FA" w:rsidRPr="00AD54FA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 xml:space="preserve"> в части населенного пункта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Pr="00AD54FA">
        <w:rPr>
          <w:sz w:val="28"/>
          <w:szCs w:val="28"/>
        </w:rPr>
        <w:t>»</w:t>
      </w:r>
      <w:r w:rsidR="00AD54FA" w:rsidRPr="00AD54FA">
        <w:rPr>
          <w:sz w:val="28"/>
          <w:szCs w:val="28"/>
        </w:rPr>
        <w:t>;</w:t>
      </w:r>
    </w:p>
    <w:p w:rsidR="00AF18D9" w:rsidRPr="00AD54FA" w:rsidRDefault="00A26144" w:rsidP="00AE2D5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</w:t>
      </w:r>
      <w:r w:rsidRPr="00AF18D9">
        <w:rPr>
          <w:sz w:val="28"/>
          <w:szCs w:val="28"/>
        </w:rPr>
        <w:t xml:space="preserve"> Совета депутатов сельского поселения </w:t>
      </w:r>
      <w:proofErr w:type="spellStart"/>
      <w:r w:rsidRPr="00AF18D9"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</w:t>
      </w:r>
      <w:r w:rsidR="00AD54FA" w:rsidRPr="00AD54FA">
        <w:rPr>
          <w:sz w:val="28"/>
          <w:szCs w:val="28"/>
        </w:rPr>
        <w:t xml:space="preserve">от 16.10.2017 № 178 «О внесении изменений в Правила землепользования и застройки сельского поселения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 xml:space="preserve"> в части населенного пункта </w:t>
      </w:r>
      <w:proofErr w:type="spellStart"/>
      <w:r w:rsidR="00AD54FA" w:rsidRPr="00AD54FA">
        <w:rPr>
          <w:sz w:val="28"/>
          <w:szCs w:val="28"/>
        </w:rPr>
        <w:t>Горноправдинск</w:t>
      </w:r>
      <w:proofErr w:type="spellEnd"/>
      <w:r w:rsidR="00AD54FA" w:rsidRPr="00AD54FA">
        <w:rPr>
          <w:sz w:val="28"/>
          <w:szCs w:val="28"/>
        </w:rPr>
        <w:t>»</w:t>
      </w:r>
      <w:r w:rsidR="00AD54FA">
        <w:rPr>
          <w:sz w:val="28"/>
          <w:szCs w:val="28"/>
        </w:rPr>
        <w:t>.</w:t>
      </w:r>
    </w:p>
    <w:p w:rsidR="00DB1E76" w:rsidRDefault="00D45356" w:rsidP="00DB1E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C2671">
        <w:rPr>
          <w:sz w:val="28"/>
          <w:szCs w:val="28"/>
        </w:rPr>
        <w:tab/>
      </w:r>
      <w:r w:rsidR="00AF18D9">
        <w:rPr>
          <w:sz w:val="28"/>
          <w:szCs w:val="28"/>
        </w:rPr>
        <w:t>2</w:t>
      </w:r>
      <w:r w:rsidRPr="000667BD">
        <w:rPr>
          <w:sz w:val="28"/>
          <w:szCs w:val="28"/>
        </w:rPr>
        <w:t xml:space="preserve">. </w:t>
      </w:r>
      <w:r w:rsidR="00DB097B">
        <w:rPr>
          <w:sz w:val="28"/>
          <w:szCs w:val="28"/>
        </w:rPr>
        <w:t xml:space="preserve">Внести в </w:t>
      </w:r>
      <w:r w:rsidR="00DB097B" w:rsidRPr="00A26144">
        <w:rPr>
          <w:sz w:val="28"/>
          <w:szCs w:val="28"/>
        </w:rPr>
        <w:t>решени</w:t>
      </w:r>
      <w:r w:rsidR="00DB097B">
        <w:rPr>
          <w:sz w:val="28"/>
          <w:szCs w:val="28"/>
        </w:rPr>
        <w:t>е</w:t>
      </w:r>
      <w:r w:rsidR="00DB097B" w:rsidRPr="00A26144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DB097B" w:rsidRPr="00A26144">
        <w:rPr>
          <w:sz w:val="28"/>
          <w:szCs w:val="28"/>
        </w:rPr>
        <w:t>Горноправдинск</w:t>
      </w:r>
      <w:proofErr w:type="spellEnd"/>
      <w:r w:rsidR="00DB097B" w:rsidRPr="00A26144">
        <w:rPr>
          <w:sz w:val="28"/>
          <w:szCs w:val="28"/>
        </w:rPr>
        <w:t xml:space="preserve"> от 14.06.2013 № 16 «О внесении изменений в генеральный план, правила землепользования и застройки сельского поселения </w:t>
      </w:r>
      <w:proofErr w:type="spellStart"/>
      <w:r w:rsidR="00DB097B" w:rsidRPr="00A26144">
        <w:rPr>
          <w:sz w:val="28"/>
          <w:szCs w:val="28"/>
        </w:rPr>
        <w:t>Горноправдинск</w:t>
      </w:r>
      <w:proofErr w:type="spellEnd"/>
      <w:r w:rsidR="00DB097B" w:rsidRPr="00A26144">
        <w:rPr>
          <w:sz w:val="28"/>
          <w:szCs w:val="28"/>
        </w:rPr>
        <w:t xml:space="preserve"> в части населенного пункта </w:t>
      </w:r>
      <w:proofErr w:type="spellStart"/>
      <w:r w:rsidR="00DB097B" w:rsidRPr="00A26144">
        <w:rPr>
          <w:sz w:val="28"/>
          <w:szCs w:val="28"/>
        </w:rPr>
        <w:t>Горноправдинск</w:t>
      </w:r>
      <w:proofErr w:type="spellEnd"/>
      <w:r w:rsidR="00DB097B" w:rsidRPr="00A26144">
        <w:rPr>
          <w:sz w:val="28"/>
          <w:szCs w:val="28"/>
        </w:rPr>
        <w:t>»</w:t>
      </w:r>
      <w:r w:rsidR="00DB097B">
        <w:rPr>
          <w:sz w:val="28"/>
          <w:szCs w:val="28"/>
        </w:rPr>
        <w:t xml:space="preserve"> следующие изменения:</w:t>
      </w:r>
      <w:r w:rsidR="00DB1E76" w:rsidRPr="00DB1E76">
        <w:rPr>
          <w:sz w:val="28"/>
          <w:szCs w:val="28"/>
        </w:rPr>
        <w:t xml:space="preserve"> </w:t>
      </w:r>
    </w:p>
    <w:p w:rsidR="00DB097B" w:rsidRPr="00DB1E76" w:rsidRDefault="00DB1E76" w:rsidP="00DB1E7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1E76">
        <w:rPr>
          <w:sz w:val="28"/>
          <w:szCs w:val="28"/>
        </w:rPr>
        <w:t>- в заголовке решения слова «, правила землепользования и застройки»</w:t>
      </w:r>
      <w:r w:rsidR="009D7D08">
        <w:rPr>
          <w:sz w:val="28"/>
          <w:szCs w:val="28"/>
        </w:rPr>
        <w:t xml:space="preserve"> </w:t>
      </w:r>
      <w:r w:rsidR="009D7D08" w:rsidRPr="00DB1E76">
        <w:rPr>
          <w:sz w:val="28"/>
          <w:szCs w:val="28"/>
        </w:rPr>
        <w:t>исключить</w:t>
      </w:r>
      <w:r w:rsidRPr="00DB1E76">
        <w:rPr>
          <w:sz w:val="28"/>
          <w:szCs w:val="28"/>
        </w:rPr>
        <w:t>;</w:t>
      </w:r>
    </w:p>
    <w:p w:rsidR="00DB097B" w:rsidRDefault="00DB097B" w:rsidP="009B338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1E76">
        <w:rPr>
          <w:sz w:val="28"/>
          <w:szCs w:val="28"/>
        </w:rPr>
        <w:t>- в пункте</w:t>
      </w:r>
      <w:r w:rsidRPr="00DB097B">
        <w:rPr>
          <w:sz w:val="28"/>
          <w:szCs w:val="28"/>
        </w:rPr>
        <w:t xml:space="preserve"> 1 решения слова «</w:t>
      </w:r>
      <w:r w:rsidRPr="00DB097B">
        <w:rPr>
          <w:sz w:val="28"/>
          <w:szCs w:val="28"/>
        </w:rPr>
        <w:t xml:space="preserve">, Правила землепользования и застройки сельского поселения </w:t>
      </w:r>
      <w:proofErr w:type="spellStart"/>
      <w:r w:rsidRPr="00DB097B">
        <w:rPr>
          <w:sz w:val="28"/>
          <w:szCs w:val="28"/>
        </w:rPr>
        <w:t>Горноправдинск</w:t>
      </w:r>
      <w:proofErr w:type="spellEnd"/>
      <w:r w:rsidRPr="00DB097B">
        <w:rPr>
          <w:sz w:val="28"/>
          <w:szCs w:val="28"/>
        </w:rPr>
        <w:t xml:space="preserve"> в части населенного пункта </w:t>
      </w:r>
      <w:proofErr w:type="spellStart"/>
      <w:r w:rsidRPr="00DB097B">
        <w:rPr>
          <w:sz w:val="28"/>
          <w:szCs w:val="28"/>
        </w:rPr>
        <w:t>Горноправдинск</w:t>
      </w:r>
      <w:proofErr w:type="spellEnd"/>
      <w:r w:rsidRPr="00DB097B">
        <w:rPr>
          <w:sz w:val="28"/>
          <w:szCs w:val="28"/>
        </w:rPr>
        <w:t xml:space="preserve">, утвержденные решением Совета депутатов сельского поселения </w:t>
      </w:r>
      <w:proofErr w:type="spellStart"/>
      <w:r w:rsidRPr="00DB097B">
        <w:rPr>
          <w:sz w:val="28"/>
          <w:szCs w:val="28"/>
        </w:rPr>
        <w:t>Горноправдинск</w:t>
      </w:r>
      <w:proofErr w:type="spellEnd"/>
      <w:r w:rsidRPr="00DB097B">
        <w:rPr>
          <w:sz w:val="28"/>
          <w:szCs w:val="28"/>
        </w:rPr>
        <w:t xml:space="preserve"> от 18.06.2008 № 33 (в редакции от 15 февраля 2010 года) согласно приложению 2</w:t>
      </w:r>
      <w:r>
        <w:rPr>
          <w:sz w:val="28"/>
          <w:szCs w:val="28"/>
        </w:rPr>
        <w:t>»</w:t>
      </w:r>
      <w:r w:rsidR="009B3389">
        <w:rPr>
          <w:sz w:val="28"/>
          <w:szCs w:val="28"/>
        </w:rPr>
        <w:t xml:space="preserve"> </w:t>
      </w:r>
      <w:r w:rsidR="009B3389">
        <w:rPr>
          <w:sz w:val="28"/>
          <w:szCs w:val="28"/>
        </w:rPr>
        <w:t>исключить</w:t>
      </w:r>
      <w:r w:rsidR="009D7D08">
        <w:rPr>
          <w:sz w:val="28"/>
          <w:szCs w:val="28"/>
        </w:rPr>
        <w:t>.</w:t>
      </w:r>
    </w:p>
    <w:p w:rsidR="000667BD" w:rsidRDefault="00A2353A" w:rsidP="000667B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0667BD" w:rsidRPr="000667BD">
        <w:rPr>
          <w:rFonts w:eastAsiaTheme="minorHAns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 и распространяется н</w:t>
      </w:r>
      <w:r w:rsidR="000667BD">
        <w:rPr>
          <w:rFonts w:eastAsiaTheme="minorHAnsi"/>
          <w:sz w:val="28"/>
          <w:szCs w:val="28"/>
          <w:lang w:eastAsia="en-US"/>
        </w:rPr>
        <w:t>а правоотношения, возникшие с 27 августа 2018 года</w:t>
      </w:r>
      <w:r w:rsidR="000667BD" w:rsidRPr="000667BD">
        <w:rPr>
          <w:rFonts w:eastAsiaTheme="minorHAnsi"/>
          <w:sz w:val="28"/>
          <w:szCs w:val="28"/>
          <w:lang w:eastAsia="en-US"/>
        </w:rPr>
        <w:t>.</w:t>
      </w:r>
    </w:p>
    <w:p w:rsidR="00D45356" w:rsidRPr="00AC2671" w:rsidRDefault="00D45356" w:rsidP="009B3389">
      <w:pPr>
        <w:ind w:firstLine="0"/>
        <w:rPr>
          <w:sz w:val="28"/>
          <w:szCs w:val="28"/>
        </w:rPr>
      </w:pPr>
    </w:p>
    <w:p w:rsidR="00D45356" w:rsidRPr="00594764" w:rsidRDefault="00D45356" w:rsidP="00D4535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94764">
        <w:rPr>
          <w:sz w:val="28"/>
          <w:szCs w:val="28"/>
        </w:rPr>
        <w:t>Председатель Совета депутатов</w:t>
      </w:r>
      <w:r w:rsidRPr="00594764">
        <w:rPr>
          <w:sz w:val="28"/>
          <w:szCs w:val="28"/>
        </w:rPr>
        <w:tab/>
      </w:r>
      <w:r w:rsidRPr="00594764">
        <w:rPr>
          <w:sz w:val="28"/>
          <w:szCs w:val="28"/>
        </w:rPr>
        <w:tab/>
      </w:r>
      <w:r w:rsidRPr="00594764">
        <w:rPr>
          <w:sz w:val="28"/>
          <w:szCs w:val="28"/>
        </w:rPr>
        <w:tab/>
        <w:t>Глава сельского</w:t>
      </w:r>
    </w:p>
    <w:p w:rsidR="00D45356" w:rsidRPr="00594764" w:rsidRDefault="00D45356" w:rsidP="00D4535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94764">
        <w:rPr>
          <w:sz w:val="28"/>
          <w:szCs w:val="28"/>
        </w:rPr>
        <w:t xml:space="preserve">сельского поселения </w:t>
      </w:r>
      <w:proofErr w:type="spellStart"/>
      <w:r w:rsidRPr="00594764">
        <w:rPr>
          <w:sz w:val="28"/>
          <w:szCs w:val="28"/>
        </w:rPr>
        <w:t>Горноправдинск</w:t>
      </w:r>
      <w:proofErr w:type="spellEnd"/>
      <w:r w:rsidRPr="00594764">
        <w:rPr>
          <w:sz w:val="28"/>
          <w:szCs w:val="28"/>
        </w:rPr>
        <w:tab/>
      </w:r>
      <w:r w:rsidRPr="00594764">
        <w:rPr>
          <w:sz w:val="28"/>
          <w:szCs w:val="28"/>
        </w:rPr>
        <w:tab/>
        <w:t xml:space="preserve">поселения </w:t>
      </w:r>
      <w:proofErr w:type="spellStart"/>
      <w:r w:rsidRPr="00594764">
        <w:rPr>
          <w:sz w:val="28"/>
          <w:szCs w:val="28"/>
        </w:rPr>
        <w:t>Горноправдинск</w:t>
      </w:r>
      <w:proofErr w:type="spellEnd"/>
    </w:p>
    <w:p w:rsidR="00D45356" w:rsidRPr="00594764" w:rsidRDefault="00D45356" w:rsidP="00D45356">
      <w:pPr>
        <w:autoSpaceDE w:val="0"/>
        <w:autoSpaceDN w:val="0"/>
        <w:adjustRightInd w:val="0"/>
        <w:rPr>
          <w:sz w:val="28"/>
          <w:szCs w:val="28"/>
        </w:rPr>
      </w:pPr>
    </w:p>
    <w:p w:rsidR="00C70007" w:rsidRDefault="00D45356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 w:rsidR="00AF18D9"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4764">
        <w:rPr>
          <w:sz w:val="28"/>
          <w:szCs w:val="28"/>
        </w:rPr>
        <w:t>______________</w:t>
      </w:r>
      <w:proofErr w:type="spellStart"/>
      <w:r w:rsidR="009B3389">
        <w:rPr>
          <w:sz w:val="28"/>
          <w:szCs w:val="28"/>
        </w:rPr>
        <w:t>О.С.Садков</w:t>
      </w:r>
      <w:proofErr w:type="spellEnd"/>
    </w:p>
    <w:p w:rsidR="00C70007" w:rsidRDefault="00C70007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70007" w:rsidRDefault="00C70007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70007" w:rsidRPr="00E061CB" w:rsidRDefault="00C70007" w:rsidP="00C700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C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70007" w:rsidRPr="00E061CB" w:rsidRDefault="00C70007" w:rsidP="004239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61CB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</w:t>
      </w:r>
      <w:proofErr w:type="spellStart"/>
      <w:r w:rsidRPr="00E061CB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42396E" w:rsidRPr="00E061CB" w:rsidRDefault="00C70007" w:rsidP="004239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61CB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Pr="00E061C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061CB">
        <w:rPr>
          <w:rFonts w:ascii="Times New Roman" w:hAnsi="Times New Roman" w:cs="Times New Roman"/>
          <w:sz w:val="24"/>
          <w:szCs w:val="24"/>
        </w:rPr>
        <w:t xml:space="preserve"> силу некоторых решений Совета депутатов </w:t>
      </w:r>
    </w:p>
    <w:p w:rsidR="00C70007" w:rsidRPr="00E061CB" w:rsidRDefault="00C70007" w:rsidP="004239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61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061CB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E061CB">
        <w:rPr>
          <w:rFonts w:ascii="Times New Roman" w:hAnsi="Times New Roman" w:cs="Times New Roman"/>
          <w:sz w:val="24"/>
          <w:szCs w:val="24"/>
        </w:rPr>
        <w:t>»</w:t>
      </w:r>
    </w:p>
    <w:p w:rsidR="00C70007" w:rsidRPr="00E061CB" w:rsidRDefault="00C70007" w:rsidP="00C70007">
      <w:pPr>
        <w:pStyle w:val="af7"/>
        <w:spacing w:line="240" w:lineRule="auto"/>
        <w:rPr>
          <w:b w:val="0"/>
        </w:rPr>
      </w:pPr>
    </w:p>
    <w:p w:rsidR="00C70007" w:rsidRPr="00E061CB" w:rsidRDefault="009B3389" w:rsidP="00C700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70007" w:rsidRPr="00E061CB">
        <w:rPr>
          <w:rFonts w:ascii="Times New Roman" w:hAnsi="Times New Roman" w:cs="Times New Roman"/>
          <w:sz w:val="24"/>
          <w:szCs w:val="24"/>
        </w:rPr>
        <w:t xml:space="preserve"> сентября 2018 года</w:t>
      </w:r>
      <w:r w:rsidR="00C70007" w:rsidRPr="00E061CB">
        <w:rPr>
          <w:rFonts w:ascii="Times New Roman" w:hAnsi="Times New Roman" w:cs="Times New Roman"/>
          <w:sz w:val="24"/>
          <w:szCs w:val="24"/>
        </w:rPr>
        <w:tab/>
      </w:r>
      <w:r w:rsidR="00C70007" w:rsidRPr="00E061CB">
        <w:rPr>
          <w:rFonts w:ascii="Times New Roman" w:hAnsi="Times New Roman" w:cs="Times New Roman"/>
          <w:sz w:val="24"/>
          <w:szCs w:val="24"/>
        </w:rPr>
        <w:tab/>
      </w:r>
      <w:r w:rsidR="00C70007" w:rsidRPr="00E061CB">
        <w:rPr>
          <w:rFonts w:ascii="Times New Roman" w:hAnsi="Times New Roman" w:cs="Times New Roman"/>
          <w:sz w:val="24"/>
          <w:szCs w:val="24"/>
        </w:rPr>
        <w:tab/>
      </w:r>
      <w:r w:rsidR="00C70007" w:rsidRPr="00E061CB">
        <w:rPr>
          <w:rFonts w:ascii="Times New Roman" w:hAnsi="Times New Roman" w:cs="Times New Roman"/>
          <w:sz w:val="24"/>
          <w:szCs w:val="24"/>
        </w:rPr>
        <w:tab/>
      </w:r>
      <w:r w:rsidR="00C70007" w:rsidRPr="00E061C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0007" w:rsidRPr="00E061CB">
        <w:rPr>
          <w:rFonts w:ascii="Times New Roman" w:hAnsi="Times New Roman" w:cs="Times New Roman"/>
          <w:sz w:val="24"/>
          <w:szCs w:val="24"/>
        </w:rPr>
        <w:tab/>
      </w:r>
      <w:r w:rsidR="00C70007" w:rsidRPr="00E061C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C70007" w:rsidRPr="00E061C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70007" w:rsidRPr="00E061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70007" w:rsidRPr="00E061CB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C70007" w:rsidRPr="00E061CB" w:rsidRDefault="00C70007" w:rsidP="004239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0007" w:rsidRPr="00E061CB" w:rsidRDefault="00C70007" w:rsidP="004239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1CB">
        <w:rPr>
          <w:sz w:val="24"/>
          <w:szCs w:val="24"/>
        </w:rPr>
        <w:tab/>
      </w:r>
      <w:r w:rsidRPr="00E061CB">
        <w:rPr>
          <w:rFonts w:ascii="Times New Roman" w:hAnsi="Times New Roman" w:cs="Times New Roman"/>
          <w:sz w:val="24"/>
          <w:szCs w:val="24"/>
        </w:rPr>
        <w:t xml:space="preserve">Мной, начальником отдела имущественных, жилищных и земельных отношений администрации сельского поселения </w:t>
      </w:r>
      <w:proofErr w:type="spellStart"/>
      <w:r w:rsidRPr="00E061CB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E061CB">
        <w:rPr>
          <w:rFonts w:ascii="Times New Roman" w:hAnsi="Times New Roman" w:cs="Times New Roman"/>
          <w:sz w:val="24"/>
          <w:szCs w:val="24"/>
        </w:rPr>
        <w:t xml:space="preserve"> Васильевой Натальей Георгиевной, разработан проект </w:t>
      </w:r>
      <w:r w:rsidR="0042396E" w:rsidRPr="00E061CB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E061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061CB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E061CB">
        <w:rPr>
          <w:rFonts w:ascii="Times New Roman" w:hAnsi="Times New Roman" w:cs="Times New Roman"/>
          <w:sz w:val="24"/>
          <w:szCs w:val="24"/>
        </w:rPr>
        <w:t xml:space="preserve"> </w:t>
      </w:r>
      <w:r w:rsidR="0042396E" w:rsidRPr="00E061CB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="0042396E" w:rsidRPr="00E061C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42396E" w:rsidRPr="00E061CB">
        <w:rPr>
          <w:rFonts w:ascii="Times New Roman" w:hAnsi="Times New Roman" w:cs="Times New Roman"/>
          <w:sz w:val="24"/>
          <w:szCs w:val="24"/>
        </w:rPr>
        <w:t xml:space="preserve"> силу некоторых решений Совета депутатов сельского поселения </w:t>
      </w:r>
      <w:proofErr w:type="spellStart"/>
      <w:r w:rsidR="0042396E" w:rsidRPr="00E061CB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42396E" w:rsidRPr="00E061CB">
        <w:rPr>
          <w:rFonts w:ascii="Times New Roman" w:hAnsi="Times New Roman" w:cs="Times New Roman"/>
          <w:sz w:val="24"/>
          <w:szCs w:val="24"/>
        </w:rPr>
        <w:t>»</w:t>
      </w:r>
      <w:r w:rsidRPr="00E061CB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C70007" w:rsidRPr="00E061CB" w:rsidRDefault="00C70007" w:rsidP="0042396E">
      <w:r w:rsidRPr="00E061CB">
        <w:tab/>
        <w:t xml:space="preserve">Проект разработан в </w:t>
      </w:r>
      <w:r w:rsidR="0042396E" w:rsidRPr="00E061CB">
        <w:t xml:space="preserve">связи с </w:t>
      </w:r>
      <w:r w:rsidR="009B3389">
        <w:t>отменой</w:t>
      </w:r>
      <w:r w:rsidR="00C03A4D">
        <w:t xml:space="preserve"> решением Сове</w:t>
      </w:r>
      <w:r w:rsidR="00E061CB" w:rsidRPr="00E061CB">
        <w:t xml:space="preserve">та депутатов сельского поселения </w:t>
      </w:r>
      <w:proofErr w:type="spellStart"/>
      <w:r w:rsidR="00E061CB" w:rsidRPr="00E061CB">
        <w:t>Горноправдинск</w:t>
      </w:r>
      <w:proofErr w:type="spellEnd"/>
      <w:r w:rsidR="00E061CB" w:rsidRPr="00E061CB">
        <w:t xml:space="preserve"> от 27.08.2018 № 212</w:t>
      </w:r>
      <w:r w:rsidR="0042396E" w:rsidRPr="00E061CB">
        <w:t xml:space="preserve"> </w:t>
      </w:r>
      <w:r w:rsidR="00E061CB" w:rsidRPr="00E061CB">
        <w:t xml:space="preserve">правил землепользования и застройки сельского поселения </w:t>
      </w:r>
      <w:proofErr w:type="spellStart"/>
      <w:r w:rsidR="00E061CB" w:rsidRPr="00E061CB">
        <w:t>Горноправдинск</w:t>
      </w:r>
      <w:proofErr w:type="spellEnd"/>
      <w:r w:rsidR="00E061CB" w:rsidRPr="00E061CB">
        <w:t xml:space="preserve"> в части населенного пункта </w:t>
      </w:r>
      <w:proofErr w:type="spellStart"/>
      <w:r w:rsidR="00E061CB" w:rsidRPr="00E061CB">
        <w:t>Горноправдинск</w:t>
      </w:r>
      <w:proofErr w:type="spellEnd"/>
      <w:r w:rsidR="00E061CB" w:rsidRPr="00E061CB">
        <w:t xml:space="preserve">, утвержденных решением Совета депутатов сельского поселения </w:t>
      </w:r>
      <w:proofErr w:type="spellStart"/>
      <w:r w:rsidR="00E061CB" w:rsidRPr="00E061CB">
        <w:t>Горноправдинск</w:t>
      </w:r>
      <w:proofErr w:type="spellEnd"/>
      <w:r w:rsidR="00E061CB" w:rsidRPr="00E061CB">
        <w:t xml:space="preserve"> от </w:t>
      </w:r>
      <w:r w:rsidR="00C03A4D">
        <w:t>18.06.2008 № 33.</w:t>
      </w:r>
    </w:p>
    <w:p w:rsidR="00C70007" w:rsidRPr="00E061CB" w:rsidRDefault="00C70007" w:rsidP="00C70007">
      <w:pPr>
        <w:autoSpaceDE w:val="0"/>
        <w:autoSpaceDN w:val="0"/>
        <w:adjustRightInd w:val="0"/>
        <w:ind w:firstLine="540"/>
      </w:pPr>
    </w:p>
    <w:p w:rsidR="00C70007" w:rsidRPr="00E061CB" w:rsidRDefault="00C70007" w:rsidP="00C70007">
      <w:pPr>
        <w:autoSpaceDE w:val="0"/>
        <w:autoSpaceDN w:val="0"/>
        <w:adjustRightInd w:val="0"/>
        <w:ind w:firstLine="540"/>
      </w:pPr>
    </w:p>
    <w:p w:rsidR="00C70007" w:rsidRPr="00E061CB" w:rsidRDefault="00C70007" w:rsidP="00C70007">
      <w:pPr>
        <w:autoSpaceDE w:val="0"/>
        <w:autoSpaceDN w:val="0"/>
        <w:adjustRightInd w:val="0"/>
      </w:pPr>
    </w:p>
    <w:p w:rsidR="00C70007" w:rsidRPr="00E061CB" w:rsidRDefault="00C70007" w:rsidP="00C70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1C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E061CB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E061CB">
        <w:rPr>
          <w:rFonts w:ascii="Times New Roman" w:hAnsi="Times New Roman" w:cs="Times New Roman"/>
          <w:sz w:val="24"/>
          <w:szCs w:val="24"/>
        </w:rPr>
        <w:t>, жилищных</w:t>
      </w:r>
    </w:p>
    <w:p w:rsidR="00C70007" w:rsidRPr="00E061CB" w:rsidRDefault="00C70007" w:rsidP="00C70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1CB">
        <w:rPr>
          <w:rFonts w:ascii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C70007" w:rsidRPr="00E061CB" w:rsidRDefault="00C70007" w:rsidP="00C70007">
      <w:pPr>
        <w:pStyle w:val="ConsPlusNonformat"/>
        <w:widowControl/>
        <w:jc w:val="both"/>
        <w:rPr>
          <w:b/>
          <w:sz w:val="24"/>
          <w:szCs w:val="24"/>
        </w:rPr>
      </w:pPr>
      <w:r w:rsidRPr="00E061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061CB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E061CB">
        <w:rPr>
          <w:rFonts w:ascii="Times New Roman" w:hAnsi="Times New Roman" w:cs="Times New Roman"/>
          <w:sz w:val="24"/>
          <w:szCs w:val="24"/>
        </w:rPr>
        <w:tab/>
      </w:r>
      <w:r w:rsidRPr="00E061CB">
        <w:rPr>
          <w:rFonts w:ascii="Times New Roman" w:hAnsi="Times New Roman" w:cs="Times New Roman"/>
          <w:sz w:val="24"/>
          <w:szCs w:val="24"/>
        </w:rPr>
        <w:tab/>
      </w:r>
      <w:r w:rsidRPr="00E061CB">
        <w:rPr>
          <w:rFonts w:ascii="Times New Roman" w:hAnsi="Times New Roman" w:cs="Times New Roman"/>
          <w:sz w:val="24"/>
          <w:szCs w:val="24"/>
        </w:rPr>
        <w:tab/>
      </w:r>
      <w:r w:rsidRPr="00E061CB">
        <w:rPr>
          <w:rFonts w:ascii="Times New Roman" w:hAnsi="Times New Roman" w:cs="Times New Roman"/>
          <w:sz w:val="24"/>
          <w:szCs w:val="24"/>
        </w:rPr>
        <w:tab/>
      </w:r>
      <w:r w:rsidRPr="00E061CB">
        <w:rPr>
          <w:rFonts w:ascii="Times New Roman" w:hAnsi="Times New Roman" w:cs="Times New Roman"/>
          <w:sz w:val="24"/>
          <w:szCs w:val="24"/>
        </w:rPr>
        <w:tab/>
      </w:r>
      <w:r w:rsidRPr="00E061C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E061CB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C70007" w:rsidRPr="00E061CB" w:rsidRDefault="00C70007" w:rsidP="00C70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0007" w:rsidRPr="00E061CB" w:rsidRDefault="00C70007" w:rsidP="00C70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0007" w:rsidRPr="00E061CB" w:rsidRDefault="00C70007" w:rsidP="00C70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0007" w:rsidRPr="00AF5D55" w:rsidRDefault="00C70007" w:rsidP="00C70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0007" w:rsidRPr="00AF5D55" w:rsidRDefault="00C70007" w:rsidP="00C70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0007" w:rsidRPr="00471B2B" w:rsidRDefault="00C70007" w:rsidP="00C70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89" w:rsidRDefault="009B3389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89" w:rsidRDefault="009B3389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07" w:rsidRPr="003F040D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70007" w:rsidRPr="003F040D" w:rsidRDefault="00C70007" w:rsidP="00C700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C70007" w:rsidRPr="003F040D" w:rsidRDefault="00C70007" w:rsidP="00C70007">
      <w:pPr>
        <w:jc w:val="center"/>
      </w:pPr>
      <w:r w:rsidRPr="003F040D">
        <w:t xml:space="preserve"> на проект решения Совета депутатов сельского поселения </w:t>
      </w:r>
      <w:proofErr w:type="spellStart"/>
      <w:r w:rsidRPr="003F040D">
        <w:t>Горноправдинск</w:t>
      </w:r>
      <w:proofErr w:type="spellEnd"/>
      <w:r w:rsidRPr="003F040D">
        <w:t xml:space="preserve"> </w:t>
      </w:r>
    </w:p>
    <w:p w:rsidR="00C70007" w:rsidRPr="003F040D" w:rsidRDefault="00C03A4D" w:rsidP="00C70007">
      <w:pPr>
        <w:jc w:val="center"/>
      </w:pPr>
      <w:r w:rsidRPr="00E061CB">
        <w:t xml:space="preserve">«О признании </w:t>
      </w:r>
      <w:proofErr w:type="gramStart"/>
      <w:r w:rsidRPr="00E061CB">
        <w:t>утратившими</w:t>
      </w:r>
      <w:proofErr w:type="gramEnd"/>
      <w:r w:rsidRPr="00E061CB">
        <w:t xml:space="preserve"> силу некоторых решений Совета депутатов сельского поселения </w:t>
      </w:r>
      <w:proofErr w:type="spellStart"/>
      <w:r w:rsidRPr="00E061CB">
        <w:t>Горноправдинск</w:t>
      </w:r>
      <w:proofErr w:type="spellEnd"/>
      <w:r w:rsidRPr="00E061CB">
        <w:t>»</w:t>
      </w:r>
    </w:p>
    <w:p w:rsidR="00C70007" w:rsidRPr="0053283D" w:rsidRDefault="00C70007" w:rsidP="00C700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0007" w:rsidRPr="00814790" w:rsidRDefault="00C52A44" w:rsidP="00C70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03A4D">
        <w:rPr>
          <w:rFonts w:ascii="Times New Roman" w:hAnsi="Times New Roman" w:cs="Times New Roman"/>
          <w:sz w:val="24"/>
          <w:szCs w:val="24"/>
        </w:rPr>
        <w:t xml:space="preserve"> сентября 2019</w:t>
      </w:r>
      <w:r w:rsidR="00C70007" w:rsidRPr="0053283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70007">
        <w:rPr>
          <w:rFonts w:ascii="Times New Roman" w:hAnsi="Times New Roman" w:cs="Times New Roman"/>
          <w:sz w:val="24"/>
          <w:szCs w:val="24"/>
        </w:rPr>
        <w:tab/>
      </w:r>
      <w:r w:rsidR="00C70007">
        <w:rPr>
          <w:rFonts w:ascii="Times New Roman" w:hAnsi="Times New Roman" w:cs="Times New Roman"/>
          <w:sz w:val="24"/>
          <w:szCs w:val="24"/>
        </w:rPr>
        <w:tab/>
      </w:r>
      <w:r w:rsidR="00C7000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000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70007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 w:rsidR="00C700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7000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7000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C70007" w:rsidRPr="0053283D">
        <w:rPr>
          <w:rFonts w:ascii="Times New Roman" w:hAnsi="Times New Roman" w:cs="Times New Roman"/>
          <w:sz w:val="24"/>
          <w:szCs w:val="24"/>
        </w:rPr>
        <w:tab/>
      </w:r>
      <w:r w:rsidR="00C70007" w:rsidRPr="0053283D">
        <w:rPr>
          <w:rFonts w:ascii="Times New Roman" w:hAnsi="Times New Roman" w:cs="Times New Roman"/>
          <w:sz w:val="24"/>
          <w:szCs w:val="24"/>
        </w:rPr>
        <w:tab/>
      </w:r>
      <w:r w:rsidR="00C70007" w:rsidRPr="0053283D">
        <w:rPr>
          <w:rFonts w:ascii="Times New Roman" w:hAnsi="Times New Roman" w:cs="Times New Roman"/>
          <w:sz w:val="24"/>
          <w:szCs w:val="24"/>
        </w:rPr>
        <w:tab/>
      </w:r>
      <w:r w:rsidR="00C70007" w:rsidRPr="005328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0007" w:rsidRPr="0053283D">
        <w:rPr>
          <w:rFonts w:ascii="Times New Roman" w:hAnsi="Times New Roman" w:cs="Times New Roman"/>
          <w:sz w:val="24"/>
          <w:szCs w:val="24"/>
        </w:rPr>
        <w:tab/>
      </w:r>
      <w:r w:rsidR="00C70007" w:rsidRPr="0053283D">
        <w:rPr>
          <w:rFonts w:ascii="Times New Roman" w:hAnsi="Times New Roman" w:cs="Times New Roman"/>
          <w:sz w:val="24"/>
          <w:szCs w:val="24"/>
        </w:rPr>
        <w:tab/>
      </w:r>
      <w:r w:rsidR="00C70007" w:rsidRPr="0053283D">
        <w:rPr>
          <w:rFonts w:ascii="Times New Roman" w:hAnsi="Times New Roman" w:cs="Times New Roman"/>
          <w:sz w:val="24"/>
          <w:szCs w:val="24"/>
        </w:rPr>
        <w:tab/>
      </w:r>
      <w:r w:rsidR="00C7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007" w:rsidRDefault="00C70007" w:rsidP="004A69AA">
      <w:pPr>
        <w:ind w:firstLine="709"/>
      </w:pPr>
      <w:r>
        <w:t>Начальник</w:t>
      </w:r>
      <w:r w:rsidRPr="00814790">
        <w:t xml:space="preserve"> отдела имущественных, жилищных и земельных отношений администрации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Васильева Наталья Георгиевна, рассмотрев </w:t>
      </w:r>
      <w:r>
        <w:t>проект</w:t>
      </w:r>
      <w:r w:rsidRPr="003E6262">
        <w:t xml:space="preserve"> </w:t>
      </w:r>
      <w:r>
        <w:t>решения Совета депутатов</w:t>
      </w:r>
      <w:r w:rsidRPr="003E6262">
        <w:t xml:space="preserve"> сельского поселения </w:t>
      </w:r>
      <w:proofErr w:type="spellStart"/>
      <w:r w:rsidRPr="003E6262">
        <w:t>Горноправдинск</w:t>
      </w:r>
      <w:proofErr w:type="spellEnd"/>
      <w:r>
        <w:t xml:space="preserve"> </w:t>
      </w:r>
      <w:r w:rsidR="004A69AA" w:rsidRPr="00E061CB">
        <w:t xml:space="preserve">«О признании </w:t>
      </w:r>
      <w:proofErr w:type="gramStart"/>
      <w:r w:rsidR="004A69AA" w:rsidRPr="00E061CB">
        <w:t>утратившими</w:t>
      </w:r>
      <w:proofErr w:type="gramEnd"/>
      <w:r w:rsidR="004A69AA" w:rsidRPr="00E061CB">
        <w:t xml:space="preserve"> силу некоторых решений Совета депутатов сельского поселения </w:t>
      </w:r>
      <w:proofErr w:type="spellStart"/>
      <w:r w:rsidR="004A69AA" w:rsidRPr="00E061CB">
        <w:t>Горноправдинск</w:t>
      </w:r>
      <w:proofErr w:type="spellEnd"/>
      <w:r w:rsidR="004A69AA" w:rsidRPr="00E061CB">
        <w:t>»</w:t>
      </w:r>
      <w:r w:rsidRPr="00814790">
        <w:t xml:space="preserve"> (далее по тексту – </w:t>
      </w:r>
      <w:r>
        <w:t>Проект</w:t>
      </w:r>
      <w:r w:rsidRPr="00814790">
        <w:t>) на соответствие Конституц</w:t>
      </w:r>
      <w:r>
        <w:t xml:space="preserve">ии </w:t>
      </w:r>
      <w:r w:rsidRPr="00814790">
        <w:t>Российской Федерации и федеральному законодательству,</w:t>
      </w:r>
    </w:p>
    <w:p w:rsidR="00C70007" w:rsidRPr="00814790" w:rsidRDefault="00C70007" w:rsidP="004A6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007" w:rsidRDefault="00C70007" w:rsidP="004A6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4A69AA" w:rsidRPr="004A69AA" w:rsidRDefault="004A69AA" w:rsidP="004A6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844" w:rsidRPr="00C84F86" w:rsidRDefault="00C70007" w:rsidP="00744844">
      <w:pPr>
        <w:ind w:firstLine="708"/>
      </w:pPr>
      <w:r w:rsidRPr="00C84F86">
        <w:t xml:space="preserve">Предметом правового регулирования Проекта является </w:t>
      </w:r>
      <w:r w:rsidR="004A69AA" w:rsidRPr="00C84F86">
        <w:t xml:space="preserve">отмена решений Совета депутатов сельского поселения </w:t>
      </w:r>
      <w:proofErr w:type="spellStart"/>
      <w:r w:rsidR="004A69AA" w:rsidRPr="00C84F86">
        <w:t>Горноправдинск</w:t>
      </w:r>
      <w:proofErr w:type="spellEnd"/>
      <w:r w:rsidR="004A69AA" w:rsidRPr="00C84F86">
        <w:t xml:space="preserve">, вносящих изменения в </w:t>
      </w:r>
      <w:r w:rsidR="00744844" w:rsidRPr="00C84F86">
        <w:t>п</w:t>
      </w:r>
      <w:r w:rsidRPr="00C84F86">
        <w:t>равил</w:t>
      </w:r>
      <w:r w:rsidR="00744844" w:rsidRPr="00C84F86">
        <w:t>а</w:t>
      </w:r>
      <w:r w:rsidRPr="00C84F86">
        <w:t xml:space="preserve"> землепользования и застройки </w:t>
      </w:r>
      <w:r w:rsidR="00744844" w:rsidRPr="00C84F86">
        <w:t xml:space="preserve">сельского поселения </w:t>
      </w:r>
      <w:proofErr w:type="spellStart"/>
      <w:r w:rsidR="00744844" w:rsidRPr="00C84F86">
        <w:t>Горноправдинск</w:t>
      </w:r>
      <w:proofErr w:type="spellEnd"/>
      <w:r w:rsidR="00744844" w:rsidRPr="00C84F86">
        <w:t xml:space="preserve"> в части населенного пункта </w:t>
      </w:r>
      <w:proofErr w:type="spellStart"/>
      <w:r w:rsidR="00744844" w:rsidRPr="00C84F86">
        <w:t>Горноправдинск</w:t>
      </w:r>
      <w:proofErr w:type="spellEnd"/>
      <w:r w:rsidR="00744844" w:rsidRPr="00C84F86">
        <w:t xml:space="preserve">, утвержденных решением Совета депутатов сельского поселения </w:t>
      </w:r>
      <w:proofErr w:type="spellStart"/>
      <w:r w:rsidR="00744844" w:rsidRPr="00C84F86">
        <w:t>Горноправдинск</w:t>
      </w:r>
      <w:proofErr w:type="spellEnd"/>
      <w:r w:rsidR="00744844" w:rsidRPr="00C84F86">
        <w:t xml:space="preserve"> от 18.06.2008 № 33. Решение Совета депутатов сельского поселения </w:t>
      </w:r>
      <w:proofErr w:type="spellStart"/>
      <w:r w:rsidR="00744844" w:rsidRPr="00C84F86">
        <w:t>Горноправдинск</w:t>
      </w:r>
      <w:proofErr w:type="spellEnd"/>
      <w:r w:rsidR="00744844" w:rsidRPr="00C84F86">
        <w:t xml:space="preserve"> от 18.06.2008 № 33 признано утратившим силу 27.08.2018г.</w:t>
      </w:r>
    </w:p>
    <w:p w:rsidR="00C70007" w:rsidRPr="00C84F86" w:rsidRDefault="00C70007" w:rsidP="00C70007">
      <w:pPr>
        <w:autoSpaceDE w:val="0"/>
        <w:autoSpaceDN w:val="0"/>
        <w:adjustRightInd w:val="0"/>
        <w:ind w:firstLine="708"/>
      </w:pPr>
      <w:r w:rsidRPr="00C84F86"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744844" w:rsidRPr="00C84F86" w:rsidRDefault="00744844" w:rsidP="00744844">
      <w:pPr>
        <w:autoSpaceDE w:val="0"/>
        <w:autoSpaceDN w:val="0"/>
        <w:adjustRightInd w:val="0"/>
        <w:ind w:firstLine="708"/>
      </w:pPr>
      <w:r w:rsidRPr="00C84F86">
        <w:t>Согласно пункту 1 части 1 статьи 17 Федерального закона от 6 октября 2003 года №131-ФЗ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поселений обладают полномочиями на издание муниципальных правовых актов.</w:t>
      </w:r>
    </w:p>
    <w:p w:rsidR="00744844" w:rsidRPr="00C84F86" w:rsidRDefault="00744844" w:rsidP="00073E96">
      <w:pPr>
        <w:autoSpaceDE w:val="0"/>
        <w:autoSpaceDN w:val="0"/>
        <w:adjustRightInd w:val="0"/>
        <w:ind w:firstLine="708"/>
      </w:pPr>
      <w:proofErr w:type="gramStart"/>
      <w:r w:rsidRPr="00C84F86">
        <w:t xml:space="preserve">В соответствии с </w:t>
      </w:r>
      <w:hyperlink r:id="rId10" w:history="1">
        <w:r w:rsidRPr="00C84F86">
          <w:rPr>
            <w:color w:val="0000FF"/>
          </w:rPr>
          <w:t>ч. 1 ст. 48</w:t>
        </w:r>
      </w:hyperlink>
      <w:r w:rsidRPr="00C84F86">
        <w:t xml:space="preserve"> Федерально</w:t>
      </w:r>
      <w:r w:rsidR="003235F2" w:rsidRPr="00C84F86">
        <w:t>го закона от 6 октября 2003г. №</w:t>
      </w:r>
      <w:r w:rsidRPr="00C84F86">
        <w:t xml:space="preserve"> 131-ФЗ "Об общих принципах организации местного самоуправления в Российской Федерации", статьей 35 Устава сельского поселения </w:t>
      </w:r>
      <w:proofErr w:type="spellStart"/>
      <w:r w:rsidRPr="00C84F86">
        <w:t>Горноправдинск</w:t>
      </w:r>
      <w:proofErr w:type="spellEnd"/>
      <w:r w:rsidRPr="00C84F86"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  <w:proofErr w:type="gramEnd"/>
    </w:p>
    <w:p w:rsidR="00C70007" w:rsidRPr="00C84F86" w:rsidRDefault="00C70007" w:rsidP="00C70007">
      <w:pPr>
        <w:autoSpaceDE w:val="0"/>
        <w:autoSpaceDN w:val="0"/>
        <w:adjustRightInd w:val="0"/>
        <w:ind w:firstLine="709"/>
      </w:pPr>
      <w:r w:rsidRPr="00C84F86">
        <w:t>В соответствии со статьями 32, 33 Градостроительного кодекса Российской Федерации правила землепользования и застройки, в том числе и внесение изменений в них, утверждаются представительным органом местного самоуправления поселения.</w:t>
      </w:r>
    </w:p>
    <w:p w:rsidR="00C70007" w:rsidRPr="00C84F86" w:rsidRDefault="00C70007" w:rsidP="00C70007">
      <w:pPr>
        <w:ind w:firstLine="708"/>
      </w:pPr>
      <w:r w:rsidRPr="00C84F86">
        <w:t xml:space="preserve">Согласно подпункту 1 пункта 1 статьи 2 Устава сельского поселения </w:t>
      </w:r>
      <w:proofErr w:type="spellStart"/>
      <w:r w:rsidRPr="00C84F86">
        <w:t>Горноправдинск</w:t>
      </w:r>
      <w:proofErr w:type="spellEnd"/>
      <w:r w:rsidRPr="00C84F86">
        <w:t xml:space="preserve"> представительным органом муниципального образования является Совет депутатов сельского поселения </w:t>
      </w:r>
      <w:proofErr w:type="spellStart"/>
      <w:r w:rsidRPr="00C84F86">
        <w:t>Горноправдинск</w:t>
      </w:r>
      <w:proofErr w:type="spellEnd"/>
      <w:r w:rsidRPr="00C84F86">
        <w:t xml:space="preserve"> (далее – Совет поселения).</w:t>
      </w:r>
    </w:p>
    <w:p w:rsidR="00C70007" w:rsidRPr="003F040D" w:rsidRDefault="00C70007" w:rsidP="00C70007">
      <w:pPr>
        <w:ind w:firstLine="708"/>
      </w:pPr>
      <w:proofErr w:type="gramStart"/>
      <w:r w:rsidRPr="00C84F86">
        <w:t>Согласно пункту 1 статьи 31 Устава сельского</w:t>
      </w:r>
      <w:r w:rsidRPr="003342FC">
        <w:t xml:space="preserve"> поселения </w:t>
      </w:r>
      <w:proofErr w:type="spellStart"/>
      <w:r w:rsidRPr="003342FC">
        <w:t>Горноправдинск</w:t>
      </w:r>
      <w:proofErr w:type="spellEnd"/>
      <w:r w:rsidRPr="003342FC">
        <w:t xml:space="preserve"> Совет поселения по вопросам, отнесенным к его компетенции федеральными законами, законами Ханты-Мансийского автономного округа – Югры, </w:t>
      </w:r>
      <w:r>
        <w:t xml:space="preserve">Уставом сельского поселения </w:t>
      </w:r>
      <w:proofErr w:type="spellStart"/>
      <w:r>
        <w:t>Горноправдинск</w:t>
      </w:r>
      <w:proofErr w:type="spellEnd"/>
      <w:r w:rsidRPr="003342FC">
        <w:t>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 w:rsidRPr="003342FC">
        <w:t xml:space="preserve"> вопросам, отнесенным к его компетенции федеральными законами, </w:t>
      </w:r>
      <w:r w:rsidRPr="003342FC">
        <w:lastRenderedPageBreak/>
        <w:t xml:space="preserve">законами Ханты-Мансийского автономного округа – Югры, Уставом сельского поселения </w:t>
      </w:r>
      <w:proofErr w:type="spellStart"/>
      <w:r w:rsidRPr="003342FC">
        <w:t>Горноправдинск</w:t>
      </w:r>
      <w:proofErr w:type="spellEnd"/>
      <w:r w:rsidRPr="003342FC">
        <w:t>.</w:t>
      </w:r>
    </w:p>
    <w:p w:rsidR="00C70007" w:rsidRPr="000731A8" w:rsidRDefault="00C70007" w:rsidP="00C70007">
      <w:pPr>
        <w:autoSpaceDE w:val="0"/>
        <w:autoSpaceDN w:val="0"/>
        <w:adjustRightInd w:val="0"/>
        <w:ind w:firstLine="708"/>
      </w:pPr>
      <w:r w:rsidRPr="000731A8">
        <w:t xml:space="preserve">Таким образом, Проект разработан в соответствии с полномочиями органа местного самоуправления сельского поселения </w:t>
      </w:r>
      <w:proofErr w:type="spellStart"/>
      <w:r w:rsidRPr="000731A8">
        <w:t>Горноправдинск</w:t>
      </w:r>
      <w:proofErr w:type="spellEnd"/>
      <w:r w:rsidRPr="000731A8">
        <w:t xml:space="preserve"> </w:t>
      </w:r>
      <w:r>
        <w:t>–</w:t>
      </w:r>
      <w:r w:rsidRPr="000731A8">
        <w:t xml:space="preserve"> </w:t>
      </w:r>
      <w:r>
        <w:t xml:space="preserve">Совета депутатов </w:t>
      </w:r>
      <w:r w:rsidRPr="000731A8">
        <w:t xml:space="preserve">сельского поселения </w:t>
      </w:r>
      <w:proofErr w:type="spellStart"/>
      <w:r w:rsidRPr="000731A8">
        <w:t>Горноправдинск</w:t>
      </w:r>
      <w:proofErr w:type="spellEnd"/>
      <w:r w:rsidRPr="000731A8">
        <w:t>.</w:t>
      </w:r>
    </w:p>
    <w:p w:rsidR="00C70007" w:rsidRPr="000731A8" w:rsidRDefault="00C70007" w:rsidP="00C70007">
      <w:pPr>
        <w:autoSpaceDE w:val="0"/>
        <w:autoSpaceDN w:val="0"/>
        <w:adjustRightInd w:val="0"/>
        <w:ind w:firstLine="708"/>
      </w:pPr>
      <w:proofErr w:type="gramStart"/>
      <w:r w:rsidRPr="000731A8">
        <w:t xml:space="preserve">Изучение Проекта на наличие </w:t>
      </w:r>
      <w:proofErr w:type="spellStart"/>
      <w:r w:rsidRPr="000731A8">
        <w:t>коррупциогенных</w:t>
      </w:r>
      <w:proofErr w:type="spellEnd"/>
      <w:r w:rsidRPr="000731A8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731A8">
          <w:t>2010 г</w:t>
        </w:r>
      </w:smartTag>
      <w:r w:rsidRPr="000731A8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0731A8">
        <w:t>п.п</w:t>
      </w:r>
      <w:proofErr w:type="spellEnd"/>
      <w:r w:rsidRPr="000731A8">
        <w:t>. «д» п</w:t>
      </w:r>
      <w:proofErr w:type="gramEnd"/>
      <w:r w:rsidRPr="000731A8">
        <w:t xml:space="preserve">. 3 Методики </w:t>
      </w:r>
      <w:proofErr w:type="spellStart"/>
      <w:r w:rsidRPr="000731A8">
        <w:t>коррупциогенного</w:t>
      </w:r>
      <w:proofErr w:type="spellEnd"/>
      <w:r w:rsidRPr="000731A8">
        <w:t xml:space="preserve"> фактора, устанавливающего для </w:t>
      </w:r>
      <w:proofErr w:type="spellStart"/>
      <w:r w:rsidRPr="000731A8">
        <w:t>правоприменителя</w:t>
      </w:r>
      <w:proofErr w:type="spellEnd"/>
      <w:r w:rsidRPr="000731A8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C70007" w:rsidRPr="000731A8" w:rsidRDefault="00C70007" w:rsidP="00C70007">
      <w:pPr>
        <w:autoSpaceDE w:val="0"/>
        <w:autoSpaceDN w:val="0"/>
        <w:adjustRightInd w:val="0"/>
        <w:ind w:firstLine="708"/>
      </w:pPr>
      <w:r w:rsidRPr="000731A8">
        <w:t>В ходе изучения Проекта установлено, что он не содержит предпосылок и условий для коррупционных действий и решений.</w:t>
      </w:r>
    </w:p>
    <w:p w:rsidR="00C70007" w:rsidRDefault="00C70007" w:rsidP="00C70007">
      <w:pPr>
        <w:jc w:val="center"/>
        <w:rPr>
          <w:sz w:val="28"/>
          <w:szCs w:val="28"/>
        </w:rPr>
      </w:pPr>
    </w:p>
    <w:p w:rsidR="00C70007" w:rsidRPr="000731A8" w:rsidRDefault="00C70007" w:rsidP="00C70007">
      <w:pPr>
        <w:autoSpaceDE w:val="0"/>
        <w:autoSpaceDN w:val="0"/>
        <w:adjustRightInd w:val="0"/>
        <w:ind w:firstLine="708"/>
      </w:pPr>
    </w:p>
    <w:p w:rsidR="00C70007" w:rsidRDefault="00C70007" w:rsidP="00C70007">
      <w:pPr>
        <w:autoSpaceDE w:val="0"/>
        <w:autoSpaceDN w:val="0"/>
        <w:adjustRightInd w:val="0"/>
        <w:ind w:left="6096"/>
        <w:jc w:val="right"/>
      </w:pPr>
    </w:p>
    <w:p w:rsidR="00C70007" w:rsidRDefault="00C70007" w:rsidP="00C70007">
      <w:pPr>
        <w:autoSpaceDE w:val="0"/>
        <w:autoSpaceDN w:val="0"/>
        <w:adjustRightInd w:val="0"/>
        <w:ind w:left="6096"/>
        <w:jc w:val="right"/>
      </w:pPr>
    </w:p>
    <w:p w:rsidR="00C70007" w:rsidRPr="00814790" w:rsidRDefault="00C70007" w:rsidP="00C700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14790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C70007" w:rsidRPr="00814790" w:rsidRDefault="00C70007" w:rsidP="00C700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имущественных, жилищных </w:t>
      </w:r>
    </w:p>
    <w:p w:rsidR="00C70007" w:rsidRPr="00814790" w:rsidRDefault="00C70007" w:rsidP="00C700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C70007" w:rsidRPr="00814790" w:rsidRDefault="00C70007" w:rsidP="00C700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790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C70007" w:rsidRDefault="00C70007" w:rsidP="00C70007">
      <w:pPr>
        <w:pStyle w:val="af5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007" w:rsidRDefault="00C70007" w:rsidP="00C70007">
      <w:pPr>
        <w:pStyle w:val="af5"/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007" w:rsidRPr="00AC2671" w:rsidRDefault="00C70007" w:rsidP="00AF18D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C70007" w:rsidRPr="00AC2671" w:rsidSect="009B3389">
      <w:headerReference w:type="even" r:id="rId11"/>
      <w:headerReference w:type="default" r:id="rId12"/>
      <w:footerReference w:type="default" r:id="rId13"/>
      <w:pgSz w:w="11906" w:h="16838"/>
      <w:pgMar w:top="993" w:right="707" w:bottom="851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19" w:rsidRDefault="005D7919">
      <w:r>
        <w:separator/>
      </w:r>
    </w:p>
  </w:endnote>
  <w:endnote w:type="continuationSeparator" w:id="0">
    <w:p w:rsidR="005D7919" w:rsidRDefault="005D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5" w:rsidRDefault="001A6585">
    <w:pPr>
      <w:pStyle w:val="a5"/>
      <w:jc w:val="right"/>
    </w:pPr>
  </w:p>
  <w:p w:rsidR="001A6585" w:rsidRDefault="001A65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19" w:rsidRDefault="005D7919">
      <w:r>
        <w:separator/>
      </w:r>
    </w:p>
  </w:footnote>
  <w:footnote w:type="continuationSeparator" w:id="0">
    <w:p w:rsidR="005D7919" w:rsidRDefault="005D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5" w:rsidRDefault="001A6585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6585" w:rsidRDefault="001A65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5" w:rsidRDefault="001A6585">
    <w:pPr>
      <w:pStyle w:val="a3"/>
      <w:jc w:val="center"/>
    </w:pPr>
  </w:p>
  <w:p w:rsidR="001A6585" w:rsidRDefault="001A6585">
    <w:pPr>
      <w:pStyle w:val="a3"/>
      <w:jc w:val="center"/>
    </w:pPr>
  </w:p>
  <w:p w:rsidR="001A6585" w:rsidRDefault="001A6585">
    <w:pPr>
      <w:pStyle w:val="a3"/>
      <w:jc w:val="center"/>
    </w:pPr>
  </w:p>
  <w:p w:rsidR="001A6585" w:rsidRDefault="001A65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5B8D">
      <w:rPr>
        <w:noProof/>
      </w:rPr>
      <w:t>5</w:t>
    </w:r>
    <w:r>
      <w:fldChar w:fldCharType="end"/>
    </w:r>
  </w:p>
  <w:p w:rsidR="001A6585" w:rsidRDefault="001A65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A84F68"/>
    <w:multiLevelType w:val="hybridMultilevel"/>
    <w:tmpl w:val="C3A2CD2C"/>
    <w:lvl w:ilvl="0" w:tplc="DE363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5CF1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846"/>
    <w:rsid w:val="000569C7"/>
    <w:rsid w:val="0006521D"/>
    <w:rsid w:val="000667BD"/>
    <w:rsid w:val="00067CFC"/>
    <w:rsid w:val="00072692"/>
    <w:rsid w:val="0007379B"/>
    <w:rsid w:val="00073E96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4108"/>
    <w:rsid w:val="000B5355"/>
    <w:rsid w:val="000B538A"/>
    <w:rsid w:val="000B66A1"/>
    <w:rsid w:val="000B6F6D"/>
    <w:rsid w:val="000B7BE7"/>
    <w:rsid w:val="000C484F"/>
    <w:rsid w:val="000D00A5"/>
    <w:rsid w:val="000D2C7E"/>
    <w:rsid w:val="000D2DF4"/>
    <w:rsid w:val="000D6DA2"/>
    <w:rsid w:val="000D7411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911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E47"/>
    <w:rsid w:val="00167FB8"/>
    <w:rsid w:val="00172485"/>
    <w:rsid w:val="00172EFB"/>
    <w:rsid w:val="00173080"/>
    <w:rsid w:val="00177691"/>
    <w:rsid w:val="001807C2"/>
    <w:rsid w:val="00180D8E"/>
    <w:rsid w:val="00183935"/>
    <w:rsid w:val="00183AE6"/>
    <w:rsid w:val="001912AC"/>
    <w:rsid w:val="0019272E"/>
    <w:rsid w:val="001930F7"/>
    <w:rsid w:val="00193A7D"/>
    <w:rsid w:val="00194505"/>
    <w:rsid w:val="001954AB"/>
    <w:rsid w:val="001965CE"/>
    <w:rsid w:val="00197A83"/>
    <w:rsid w:val="00197EBB"/>
    <w:rsid w:val="001A009B"/>
    <w:rsid w:val="001A11B0"/>
    <w:rsid w:val="001A521E"/>
    <w:rsid w:val="001A6585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D3D7C"/>
    <w:rsid w:val="001D5DED"/>
    <w:rsid w:val="001D641E"/>
    <w:rsid w:val="001E25A1"/>
    <w:rsid w:val="001E27A4"/>
    <w:rsid w:val="001E5695"/>
    <w:rsid w:val="001E780E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20FC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4AD"/>
    <w:rsid w:val="00285D6E"/>
    <w:rsid w:val="00286F77"/>
    <w:rsid w:val="00290A53"/>
    <w:rsid w:val="002916B0"/>
    <w:rsid w:val="0029195A"/>
    <w:rsid w:val="002959C9"/>
    <w:rsid w:val="00296C6B"/>
    <w:rsid w:val="0029731D"/>
    <w:rsid w:val="00297F85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437A"/>
    <w:rsid w:val="002E69F3"/>
    <w:rsid w:val="002F0C5F"/>
    <w:rsid w:val="002F2D8D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235F2"/>
    <w:rsid w:val="0032653D"/>
    <w:rsid w:val="00330513"/>
    <w:rsid w:val="0033144E"/>
    <w:rsid w:val="00332D3E"/>
    <w:rsid w:val="00333BAA"/>
    <w:rsid w:val="00333C80"/>
    <w:rsid w:val="003346F1"/>
    <w:rsid w:val="00335184"/>
    <w:rsid w:val="003436F7"/>
    <w:rsid w:val="00344867"/>
    <w:rsid w:val="0034592D"/>
    <w:rsid w:val="003554CF"/>
    <w:rsid w:val="00361225"/>
    <w:rsid w:val="003619C2"/>
    <w:rsid w:val="00367A1F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6284"/>
    <w:rsid w:val="003A79FF"/>
    <w:rsid w:val="003B0181"/>
    <w:rsid w:val="003B0C88"/>
    <w:rsid w:val="003B108B"/>
    <w:rsid w:val="003B2887"/>
    <w:rsid w:val="003B7D57"/>
    <w:rsid w:val="003C06F0"/>
    <w:rsid w:val="003C2775"/>
    <w:rsid w:val="003C2F72"/>
    <w:rsid w:val="003C7D37"/>
    <w:rsid w:val="003D341E"/>
    <w:rsid w:val="003D41CF"/>
    <w:rsid w:val="003D666E"/>
    <w:rsid w:val="003D6B20"/>
    <w:rsid w:val="003E011D"/>
    <w:rsid w:val="003E280D"/>
    <w:rsid w:val="003E5772"/>
    <w:rsid w:val="003E5D21"/>
    <w:rsid w:val="003F040D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17E5A"/>
    <w:rsid w:val="00420031"/>
    <w:rsid w:val="00420209"/>
    <w:rsid w:val="00420DA0"/>
    <w:rsid w:val="0042142C"/>
    <w:rsid w:val="0042396E"/>
    <w:rsid w:val="00425D0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388D"/>
    <w:rsid w:val="0048479E"/>
    <w:rsid w:val="004864F2"/>
    <w:rsid w:val="00487280"/>
    <w:rsid w:val="004879F1"/>
    <w:rsid w:val="00492E58"/>
    <w:rsid w:val="00496596"/>
    <w:rsid w:val="00497BBC"/>
    <w:rsid w:val="004A06F2"/>
    <w:rsid w:val="004A1C8F"/>
    <w:rsid w:val="004A37E1"/>
    <w:rsid w:val="004A5DB5"/>
    <w:rsid w:val="004A69AA"/>
    <w:rsid w:val="004A792D"/>
    <w:rsid w:val="004A7B72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0FF4"/>
    <w:rsid w:val="0058214D"/>
    <w:rsid w:val="005823B3"/>
    <w:rsid w:val="00583E0E"/>
    <w:rsid w:val="00584A6A"/>
    <w:rsid w:val="0059438F"/>
    <w:rsid w:val="00596607"/>
    <w:rsid w:val="005A0FBC"/>
    <w:rsid w:val="005A3EC8"/>
    <w:rsid w:val="005A47AC"/>
    <w:rsid w:val="005A5ADC"/>
    <w:rsid w:val="005A7E81"/>
    <w:rsid w:val="005B24FC"/>
    <w:rsid w:val="005B3E77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D7919"/>
    <w:rsid w:val="005E0C4B"/>
    <w:rsid w:val="005E576E"/>
    <w:rsid w:val="005E5DE8"/>
    <w:rsid w:val="005E7E2E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5B8D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3DCE"/>
    <w:rsid w:val="00687AB0"/>
    <w:rsid w:val="00690946"/>
    <w:rsid w:val="00693457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6414"/>
    <w:rsid w:val="006B77A3"/>
    <w:rsid w:val="006C1086"/>
    <w:rsid w:val="006C2448"/>
    <w:rsid w:val="006C485C"/>
    <w:rsid w:val="006C6609"/>
    <w:rsid w:val="006D117E"/>
    <w:rsid w:val="006D16AA"/>
    <w:rsid w:val="006D36B3"/>
    <w:rsid w:val="006D456F"/>
    <w:rsid w:val="006D7597"/>
    <w:rsid w:val="006E5CE8"/>
    <w:rsid w:val="006E7B69"/>
    <w:rsid w:val="006F2BEC"/>
    <w:rsid w:val="006F6B90"/>
    <w:rsid w:val="006F761C"/>
    <w:rsid w:val="0070231A"/>
    <w:rsid w:val="0070491C"/>
    <w:rsid w:val="007052B1"/>
    <w:rsid w:val="00705D08"/>
    <w:rsid w:val="007132E5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4844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B95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672F7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B5DEB"/>
    <w:rsid w:val="008C39A1"/>
    <w:rsid w:val="008C6333"/>
    <w:rsid w:val="008C7262"/>
    <w:rsid w:val="008D001B"/>
    <w:rsid w:val="008D0F1E"/>
    <w:rsid w:val="008D172F"/>
    <w:rsid w:val="008D2F3A"/>
    <w:rsid w:val="008D458C"/>
    <w:rsid w:val="008D7473"/>
    <w:rsid w:val="008D7EEF"/>
    <w:rsid w:val="008E1933"/>
    <w:rsid w:val="008E26AB"/>
    <w:rsid w:val="008E5227"/>
    <w:rsid w:val="008E7B42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436A"/>
    <w:rsid w:val="0097601A"/>
    <w:rsid w:val="00983D6C"/>
    <w:rsid w:val="00983F0D"/>
    <w:rsid w:val="00983FBD"/>
    <w:rsid w:val="00992383"/>
    <w:rsid w:val="009A011A"/>
    <w:rsid w:val="009A356B"/>
    <w:rsid w:val="009A56D0"/>
    <w:rsid w:val="009A75E7"/>
    <w:rsid w:val="009A7889"/>
    <w:rsid w:val="009B0669"/>
    <w:rsid w:val="009B15AE"/>
    <w:rsid w:val="009B1940"/>
    <w:rsid w:val="009B3389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D4790"/>
    <w:rsid w:val="009D7D08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353A"/>
    <w:rsid w:val="00A2556E"/>
    <w:rsid w:val="00A25F80"/>
    <w:rsid w:val="00A260B5"/>
    <w:rsid w:val="00A26144"/>
    <w:rsid w:val="00A301C6"/>
    <w:rsid w:val="00A35950"/>
    <w:rsid w:val="00A3761A"/>
    <w:rsid w:val="00A4133C"/>
    <w:rsid w:val="00A42C98"/>
    <w:rsid w:val="00A43BF5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671"/>
    <w:rsid w:val="00AC5456"/>
    <w:rsid w:val="00AD0A20"/>
    <w:rsid w:val="00AD54FA"/>
    <w:rsid w:val="00AD5ABD"/>
    <w:rsid w:val="00AD5B6C"/>
    <w:rsid w:val="00AD6677"/>
    <w:rsid w:val="00AD755F"/>
    <w:rsid w:val="00AE2D5C"/>
    <w:rsid w:val="00AE4A36"/>
    <w:rsid w:val="00AE65F1"/>
    <w:rsid w:val="00AF18D9"/>
    <w:rsid w:val="00AF22FC"/>
    <w:rsid w:val="00AF35E8"/>
    <w:rsid w:val="00AF4489"/>
    <w:rsid w:val="00AF4B18"/>
    <w:rsid w:val="00AF5402"/>
    <w:rsid w:val="00AF6A83"/>
    <w:rsid w:val="00B0292C"/>
    <w:rsid w:val="00B13575"/>
    <w:rsid w:val="00B153B3"/>
    <w:rsid w:val="00B232B6"/>
    <w:rsid w:val="00B23824"/>
    <w:rsid w:val="00B23F71"/>
    <w:rsid w:val="00B24786"/>
    <w:rsid w:val="00B30642"/>
    <w:rsid w:val="00B33286"/>
    <w:rsid w:val="00B3381C"/>
    <w:rsid w:val="00B36873"/>
    <w:rsid w:val="00B36B54"/>
    <w:rsid w:val="00B372C4"/>
    <w:rsid w:val="00B41A2C"/>
    <w:rsid w:val="00B44640"/>
    <w:rsid w:val="00B52B19"/>
    <w:rsid w:val="00B56E7C"/>
    <w:rsid w:val="00B6036A"/>
    <w:rsid w:val="00B61448"/>
    <w:rsid w:val="00B632BE"/>
    <w:rsid w:val="00B66BC7"/>
    <w:rsid w:val="00B67063"/>
    <w:rsid w:val="00B70BD1"/>
    <w:rsid w:val="00B721E6"/>
    <w:rsid w:val="00B72683"/>
    <w:rsid w:val="00B76AD6"/>
    <w:rsid w:val="00B76C3A"/>
    <w:rsid w:val="00B80286"/>
    <w:rsid w:val="00B805D2"/>
    <w:rsid w:val="00B8078A"/>
    <w:rsid w:val="00B834E6"/>
    <w:rsid w:val="00B840C6"/>
    <w:rsid w:val="00B86B11"/>
    <w:rsid w:val="00B8741E"/>
    <w:rsid w:val="00B9151D"/>
    <w:rsid w:val="00B937D5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6E4F"/>
    <w:rsid w:val="00BD7411"/>
    <w:rsid w:val="00BE4CBA"/>
    <w:rsid w:val="00BE5CA6"/>
    <w:rsid w:val="00BE69F1"/>
    <w:rsid w:val="00BF12F5"/>
    <w:rsid w:val="00BF1B0D"/>
    <w:rsid w:val="00BF756A"/>
    <w:rsid w:val="00C003AC"/>
    <w:rsid w:val="00C01D3A"/>
    <w:rsid w:val="00C03A4D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48E2"/>
    <w:rsid w:val="00C157BA"/>
    <w:rsid w:val="00C169BD"/>
    <w:rsid w:val="00C27D27"/>
    <w:rsid w:val="00C27E7C"/>
    <w:rsid w:val="00C3137B"/>
    <w:rsid w:val="00C321B4"/>
    <w:rsid w:val="00C322D4"/>
    <w:rsid w:val="00C32BDF"/>
    <w:rsid w:val="00C3306B"/>
    <w:rsid w:val="00C33B22"/>
    <w:rsid w:val="00C35264"/>
    <w:rsid w:val="00C35531"/>
    <w:rsid w:val="00C43472"/>
    <w:rsid w:val="00C47226"/>
    <w:rsid w:val="00C52054"/>
    <w:rsid w:val="00C52853"/>
    <w:rsid w:val="00C52A44"/>
    <w:rsid w:val="00C549E9"/>
    <w:rsid w:val="00C55049"/>
    <w:rsid w:val="00C56F08"/>
    <w:rsid w:val="00C61240"/>
    <w:rsid w:val="00C70007"/>
    <w:rsid w:val="00C71C01"/>
    <w:rsid w:val="00C73083"/>
    <w:rsid w:val="00C73A56"/>
    <w:rsid w:val="00C75C55"/>
    <w:rsid w:val="00C76B4E"/>
    <w:rsid w:val="00C76D1B"/>
    <w:rsid w:val="00C8075A"/>
    <w:rsid w:val="00C8436C"/>
    <w:rsid w:val="00C84F86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22EF"/>
    <w:rsid w:val="00D03C90"/>
    <w:rsid w:val="00D045B1"/>
    <w:rsid w:val="00D07028"/>
    <w:rsid w:val="00D07074"/>
    <w:rsid w:val="00D12068"/>
    <w:rsid w:val="00D14417"/>
    <w:rsid w:val="00D1715C"/>
    <w:rsid w:val="00D174D5"/>
    <w:rsid w:val="00D179AA"/>
    <w:rsid w:val="00D211A3"/>
    <w:rsid w:val="00D2163A"/>
    <w:rsid w:val="00D216FD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20E"/>
    <w:rsid w:val="00D4359B"/>
    <w:rsid w:val="00D45356"/>
    <w:rsid w:val="00D507FD"/>
    <w:rsid w:val="00D56113"/>
    <w:rsid w:val="00D6073C"/>
    <w:rsid w:val="00D62A8E"/>
    <w:rsid w:val="00D67B7C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4E9F"/>
    <w:rsid w:val="00D961BD"/>
    <w:rsid w:val="00D96E3E"/>
    <w:rsid w:val="00DA0971"/>
    <w:rsid w:val="00DA239A"/>
    <w:rsid w:val="00DA3D84"/>
    <w:rsid w:val="00DB097B"/>
    <w:rsid w:val="00DB1E76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061CB"/>
    <w:rsid w:val="00E10DF4"/>
    <w:rsid w:val="00E11556"/>
    <w:rsid w:val="00E11F8D"/>
    <w:rsid w:val="00E1205B"/>
    <w:rsid w:val="00E124AC"/>
    <w:rsid w:val="00E12D9A"/>
    <w:rsid w:val="00E217D5"/>
    <w:rsid w:val="00E21FD6"/>
    <w:rsid w:val="00E22865"/>
    <w:rsid w:val="00E2455F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3AFB"/>
    <w:rsid w:val="00E55208"/>
    <w:rsid w:val="00E56847"/>
    <w:rsid w:val="00E578AF"/>
    <w:rsid w:val="00E57B76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768E6"/>
    <w:rsid w:val="00E8090C"/>
    <w:rsid w:val="00E84D76"/>
    <w:rsid w:val="00E870A0"/>
    <w:rsid w:val="00E87FE7"/>
    <w:rsid w:val="00E94093"/>
    <w:rsid w:val="00E94288"/>
    <w:rsid w:val="00E96418"/>
    <w:rsid w:val="00E9678E"/>
    <w:rsid w:val="00E975E6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1E3E"/>
    <w:rsid w:val="00EE29F5"/>
    <w:rsid w:val="00EE4E84"/>
    <w:rsid w:val="00EE6028"/>
    <w:rsid w:val="00F00A7A"/>
    <w:rsid w:val="00F03D3E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26B7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0FE2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1B0B"/>
    <w:rsid w:val="00FC363C"/>
    <w:rsid w:val="00FC4020"/>
    <w:rsid w:val="00FC431B"/>
    <w:rsid w:val="00FC588B"/>
    <w:rsid w:val="00FD0E7E"/>
    <w:rsid w:val="00FD5707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uiPriority w:val="99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  <w:style w:type="paragraph" w:styleId="af5">
    <w:name w:val="Plain Text"/>
    <w:basedOn w:val="a"/>
    <w:link w:val="af6"/>
    <w:rsid w:val="00005CF1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005CF1"/>
    <w:rPr>
      <w:rFonts w:ascii="Courier New" w:hAnsi="Courier New" w:cs="Courier New"/>
    </w:rPr>
  </w:style>
  <w:style w:type="paragraph" w:customStyle="1" w:styleId="20">
    <w:name w:val="Без интервала2"/>
    <w:rsid w:val="00005CF1"/>
    <w:rPr>
      <w:rFonts w:eastAsia="Calibri"/>
      <w:sz w:val="24"/>
    </w:rPr>
  </w:style>
  <w:style w:type="paragraph" w:styleId="af7">
    <w:name w:val="Title"/>
    <w:basedOn w:val="a"/>
    <w:link w:val="af8"/>
    <w:qFormat/>
    <w:rsid w:val="00C70007"/>
    <w:pPr>
      <w:spacing w:line="360" w:lineRule="auto"/>
      <w:ind w:firstLine="0"/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C7000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uiPriority w:val="99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  <w:style w:type="paragraph" w:styleId="af5">
    <w:name w:val="Plain Text"/>
    <w:basedOn w:val="a"/>
    <w:link w:val="af6"/>
    <w:rsid w:val="00005CF1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005CF1"/>
    <w:rPr>
      <w:rFonts w:ascii="Courier New" w:hAnsi="Courier New" w:cs="Courier New"/>
    </w:rPr>
  </w:style>
  <w:style w:type="paragraph" w:customStyle="1" w:styleId="20">
    <w:name w:val="Без интервала2"/>
    <w:rsid w:val="00005CF1"/>
    <w:rPr>
      <w:rFonts w:eastAsia="Calibri"/>
      <w:sz w:val="24"/>
    </w:rPr>
  </w:style>
  <w:style w:type="paragraph" w:styleId="af7">
    <w:name w:val="Title"/>
    <w:basedOn w:val="a"/>
    <w:link w:val="af8"/>
    <w:qFormat/>
    <w:rsid w:val="00C70007"/>
    <w:pPr>
      <w:spacing w:line="360" w:lineRule="auto"/>
      <w:ind w:firstLine="0"/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C700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B27BCF48931AE156E24486E6F8F35D632CB3434250E83D48FC945322C30FDCBBA36A7321L4c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87D2-943D-4F6D-A8A4-C9355414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340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10070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Наталья Георгиевна</cp:lastModifiedBy>
  <cp:revision>38</cp:revision>
  <cp:lastPrinted>2018-09-19T08:58:00Z</cp:lastPrinted>
  <dcterms:created xsi:type="dcterms:W3CDTF">2018-09-19T06:25:00Z</dcterms:created>
  <dcterms:modified xsi:type="dcterms:W3CDTF">2018-09-20T11:23:00Z</dcterms:modified>
</cp:coreProperties>
</file>