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E9" w:rsidRPr="00776AE9" w:rsidRDefault="00776AE9" w:rsidP="00776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6AE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76AE9" w:rsidRDefault="00776AE9" w:rsidP="00AF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A63" w:rsidRDefault="00AF58BD" w:rsidP="00AF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AD">
        <w:rPr>
          <w:rFonts w:ascii="Times New Roman" w:hAnsi="Times New Roman" w:cs="Times New Roman"/>
          <w:b/>
          <w:sz w:val="24"/>
          <w:szCs w:val="24"/>
        </w:rPr>
        <w:t>Анализ показателей</w:t>
      </w:r>
      <w:r w:rsidR="00A2455D" w:rsidRPr="00E80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55D" w:rsidRPr="00E809AD">
        <w:rPr>
          <w:rFonts w:ascii="Times New Roman" w:hAnsi="Times New Roman" w:cs="Times New Roman"/>
          <w:b/>
          <w:sz w:val="24"/>
          <w:szCs w:val="24"/>
        </w:rPr>
        <w:br/>
      </w:r>
      <w:r w:rsidRPr="00E809AD">
        <w:rPr>
          <w:rFonts w:ascii="Times New Roman" w:hAnsi="Times New Roman" w:cs="Times New Roman"/>
          <w:b/>
          <w:sz w:val="24"/>
          <w:szCs w:val="24"/>
        </w:rPr>
        <w:t>эффективности реализации муниципальной программы</w:t>
      </w:r>
      <w:r w:rsidR="00034A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C70" w:rsidRDefault="00A2455D" w:rsidP="00AF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AD">
        <w:rPr>
          <w:rFonts w:ascii="Times New Roman" w:hAnsi="Times New Roman" w:cs="Times New Roman"/>
          <w:b/>
          <w:sz w:val="24"/>
          <w:szCs w:val="24"/>
        </w:rPr>
        <w:t xml:space="preserve">«Профилактика правонарушений в сфере обеспечения общественной </w:t>
      </w:r>
    </w:p>
    <w:p w:rsidR="00AF58BD" w:rsidRPr="00E809AD" w:rsidRDefault="00A2455D" w:rsidP="00AF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AD">
        <w:rPr>
          <w:rFonts w:ascii="Times New Roman" w:hAnsi="Times New Roman" w:cs="Times New Roman"/>
          <w:b/>
          <w:sz w:val="24"/>
          <w:szCs w:val="24"/>
        </w:rPr>
        <w:t>безопасности в</w:t>
      </w:r>
      <w:r w:rsidR="005B149A">
        <w:rPr>
          <w:rFonts w:ascii="Times New Roman" w:hAnsi="Times New Roman" w:cs="Times New Roman"/>
          <w:b/>
          <w:sz w:val="24"/>
          <w:szCs w:val="24"/>
        </w:rPr>
        <w:t xml:space="preserve"> Ханты-</w:t>
      </w:r>
      <w:r w:rsidR="009553C2">
        <w:rPr>
          <w:rFonts w:ascii="Times New Roman" w:hAnsi="Times New Roman" w:cs="Times New Roman"/>
          <w:b/>
          <w:sz w:val="24"/>
          <w:szCs w:val="24"/>
        </w:rPr>
        <w:t>Мансийском районе</w:t>
      </w:r>
      <w:r w:rsidRPr="00E809AD">
        <w:rPr>
          <w:rFonts w:ascii="Times New Roman" w:hAnsi="Times New Roman" w:cs="Times New Roman"/>
          <w:b/>
          <w:sz w:val="24"/>
          <w:szCs w:val="24"/>
        </w:rPr>
        <w:t>»</w:t>
      </w:r>
    </w:p>
    <w:p w:rsidR="00AF58BD" w:rsidRPr="00A2455D" w:rsidRDefault="0084741C" w:rsidP="00AF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A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06468">
        <w:rPr>
          <w:rFonts w:ascii="Times New Roman" w:hAnsi="Times New Roman" w:cs="Times New Roman"/>
          <w:b/>
          <w:sz w:val="24"/>
          <w:szCs w:val="24"/>
        </w:rPr>
        <w:t>12</w:t>
      </w:r>
      <w:r w:rsidR="00D4093C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9A0688" w:rsidRPr="00E80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9AD">
        <w:rPr>
          <w:rFonts w:ascii="Times New Roman" w:hAnsi="Times New Roman" w:cs="Times New Roman"/>
          <w:b/>
          <w:sz w:val="24"/>
          <w:szCs w:val="24"/>
        </w:rPr>
        <w:t>202</w:t>
      </w:r>
      <w:r w:rsidR="000C11BE">
        <w:rPr>
          <w:rFonts w:ascii="Times New Roman" w:hAnsi="Times New Roman" w:cs="Times New Roman"/>
          <w:b/>
          <w:sz w:val="24"/>
          <w:szCs w:val="24"/>
        </w:rPr>
        <w:t>3</w:t>
      </w:r>
      <w:r w:rsidR="009A0688" w:rsidRPr="00E80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8BD" w:rsidRPr="00E809AD">
        <w:rPr>
          <w:rFonts w:ascii="Times New Roman" w:hAnsi="Times New Roman" w:cs="Times New Roman"/>
          <w:b/>
          <w:sz w:val="24"/>
          <w:szCs w:val="24"/>
        </w:rPr>
        <w:t>год</w:t>
      </w:r>
      <w:r w:rsidR="009A0688" w:rsidRPr="00E809AD">
        <w:rPr>
          <w:rFonts w:ascii="Times New Roman" w:hAnsi="Times New Roman" w:cs="Times New Roman"/>
          <w:b/>
          <w:sz w:val="24"/>
          <w:szCs w:val="24"/>
        </w:rPr>
        <w:t>а</w:t>
      </w:r>
    </w:p>
    <w:p w:rsidR="00A2455D" w:rsidRPr="00A2455D" w:rsidRDefault="00A2455D" w:rsidP="00AF58BD">
      <w:pPr>
        <w:pStyle w:val="ConsPlusNonformat"/>
        <w:jc w:val="both"/>
        <w:rPr>
          <w:rFonts w:ascii="Times New Roman" w:hAnsi="Times New Roman" w:cs="Times New Roman"/>
        </w:rPr>
      </w:pPr>
    </w:p>
    <w:p w:rsidR="00AF58BD" w:rsidRDefault="00AF58BD" w:rsidP="00AF58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721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 w:rsidRPr="00101721">
        <w:rPr>
          <w:rFonts w:ascii="Times New Roman" w:hAnsi="Times New Roman" w:cs="Times New Roman"/>
          <w:sz w:val="24"/>
          <w:szCs w:val="24"/>
          <w:u w:val="single"/>
        </w:rPr>
        <w:t>отдел по организации профилактики правонарушений администрации Ханты-Мансийского района</w:t>
      </w:r>
    </w:p>
    <w:p w:rsidR="00ED100C" w:rsidRDefault="00ED100C" w:rsidP="00AF58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b"/>
        <w:tblW w:w="104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3827"/>
        <w:gridCol w:w="1105"/>
        <w:gridCol w:w="1105"/>
        <w:gridCol w:w="1276"/>
        <w:gridCol w:w="1276"/>
        <w:gridCol w:w="1418"/>
      </w:tblGrid>
      <w:tr w:rsidR="007F4A60" w:rsidRPr="00052173" w:rsidTr="007F4A60">
        <w:tc>
          <w:tcPr>
            <w:tcW w:w="455" w:type="dxa"/>
          </w:tcPr>
          <w:p w:rsidR="007F4A60" w:rsidRPr="00052173" w:rsidRDefault="007F4A60" w:rsidP="00AF58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60" w:rsidRPr="00052173" w:rsidRDefault="007F4A60" w:rsidP="00AF58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17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05217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</w:tcPr>
          <w:p w:rsidR="007F4A60" w:rsidRPr="00052173" w:rsidRDefault="007F4A60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173">
              <w:rPr>
                <w:rFonts w:ascii="Times New Roman" w:hAnsi="Times New Roman" w:cs="Times New Roman"/>
                <w:sz w:val="18"/>
                <w:szCs w:val="18"/>
              </w:rPr>
              <w:t>Результаты реализации муниципальной программы</w:t>
            </w:r>
          </w:p>
        </w:tc>
        <w:tc>
          <w:tcPr>
            <w:tcW w:w="1105" w:type="dxa"/>
          </w:tcPr>
          <w:p w:rsidR="007F4A60" w:rsidRPr="00052173" w:rsidRDefault="007F4A60" w:rsidP="00AF58B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17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05" w:type="dxa"/>
          </w:tcPr>
          <w:p w:rsidR="007F4A60" w:rsidRPr="00052173" w:rsidRDefault="007F4A60" w:rsidP="00B554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173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на отчетный год</w:t>
            </w:r>
          </w:p>
        </w:tc>
        <w:tc>
          <w:tcPr>
            <w:tcW w:w="1276" w:type="dxa"/>
          </w:tcPr>
          <w:p w:rsidR="007F4A60" w:rsidRPr="00052173" w:rsidRDefault="007F4A60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173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показателя за отчетный период</w:t>
            </w:r>
          </w:p>
        </w:tc>
        <w:tc>
          <w:tcPr>
            <w:tcW w:w="1276" w:type="dxa"/>
          </w:tcPr>
          <w:p w:rsidR="007F4A60" w:rsidRPr="00052173" w:rsidRDefault="007F4A60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173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отчетный период </w:t>
            </w:r>
          </w:p>
          <w:p w:rsidR="007F4A60" w:rsidRPr="00052173" w:rsidRDefault="007F4A60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173">
              <w:rPr>
                <w:rFonts w:ascii="Times New Roman" w:hAnsi="Times New Roman" w:cs="Times New Roman"/>
                <w:sz w:val="18"/>
                <w:szCs w:val="18"/>
              </w:rPr>
              <w:t>от плана на год, %</w:t>
            </w:r>
          </w:p>
        </w:tc>
        <w:tc>
          <w:tcPr>
            <w:tcW w:w="1418" w:type="dxa"/>
          </w:tcPr>
          <w:p w:rsidR="007F4A60" w:rsidRPr="00052173" w:rsidRDefault="007F4A60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Пояснения</w:t>
            </w:r>
          </w:p>
        </w:tc>
      </w:tr>
      <w:tr w:rsidR="007F4A60" w:rsidRPr="00052173" w:rsidTr="007F4A60">
        <w:tc>
          <w:tcPr>
            <w:tcW w:w="455" w:type="dxa"/>
          </w:tcPr>
          <w:p w:rsidR="007F4A60" w:rsidRPr="00052173" w:rsidRDefault="007F4A60" w:rsidP="00AF58B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827" w:type="dxa"/>
          </w:tcPr>
          <w:p w:rsidR="007F4A60" w:rsidRPr="00052173" w:rsidRDefault="007F4A60" w:rsidP="00AF58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52173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результатов</w:t>
            </w:r>
          </w:p>
        </w:tc>
        <w:tc>
          <w:tcPr>
            <w:tcW w:w="1105" w:type="dxa"/>
          </w:tcPr>
          <w:p w:rsidR="007F4A60" w:rsidRPr="00052173" w:rsidRDefault="007F4A60" w:rsidP="00AF58B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05" w:type="dxa"/>
          </w:tcPr>
          <w:p w:rsidR="007F4A60" w:rsidRPr="00052173" w:rsidRDefault="007F4A60" w:rsidP="00AF58B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7F4A60" w:rsidRPr="00052173" w:rsidRDefault="007F4A60" w:rsidP="00AF58B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7F4A60" w:rsidRPr="00052173" w:rsidRDefault="007F4A60" w:rsidP="00AF58B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7F4A60" w:rsidRPr="00052173" w:rsidRDefault="007F4A60" w:rsidP="00AF58B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</w:p>
        </w:tc>
      </w:tr>
      <w:tr w:rsidR="007F4A60" w:rsidRPr="00052173" w:rsidTr="007F4A60">
        <w:tc>
          <w:tcPr>
            <w:tcW w:w="455" w:type="dxa"/>
          </w:tcPr>
          <w:p w:rsidR="007F4A60" w:rsidRPr="00052173" w:rsidRDefault="007F4A60" w:rsidP="004B3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27" w:type="dxa"/>
          </w:tcPr>
          <w:p w:rsidR="007F4A60" w:rsidRPr="00730BC1" w:rsidRDefault="007F4A60" w:rsidP="0008149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813D4">
              <w:rPr>
                <w:rFonts w:ascii="Times New Roman" w:eastAsia="Calibri" w:hAnsi="Times New Roman"/>
                <w:sz w:val="18"/>
                <w:szCs w:val="18"/>
              </w:rPr>
              <w:t>Уровень преступности (число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7813D4">
              <w:rPr>
                <w:rFonts w:ascii="Times New Roman" w:eastAsia="Calibri" w:hAnsi="Times New Roman"/>
                <w:sz w:val="18"/>
                <w:szCs w:val="18"/>
              </w:rPr>
              <w:t>зарегистрированных преступлений на 100 тыс. населения)</w:t>
            </w:r>
          </w:p>
        </w:tc>
        <w:tc>
          <w:tcPr>
            <w:tcW w:w="1105" w:type="dxa"/>
          </w:tcPr>
          <w:p w:rsidR="007F4A60" w:rsidRPr="00052173" w:rsidRDefault="007F4A60" w:rsidP="004B35E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1105" w:type="dxa"/>
          </w:tcPr>
          <w:p w:rsidR="007F4A60" w:rsidRPr="00494B48" w:rsidRDefault="007F4A60" w:rsidP="004B3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B48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</w:tcPr>
          <w:p w:rsidR="007F4A60" w:rsidRPr="00494B48" w:rsidRDefault="007F4A60" w:rsidP="00081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1115</w:t>
            </w:r>
          </w:p>
        </w:tc>
        <w:tc>
          <w:tcPr>
            <w:tcW w:w="1276" w:type="dxa"/>
          </w:tcPr>
          <w:p w:rsidR="007F4A60" w:rsidRPr="00494B48" w:rsidRDefault="007F4A60" w:rsidP="00936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418" w:type="dxa"/>
          </w:tcPr>
          <w:p w:rsidR="007F4A60" w:rsidRPr="004A69A9" w:rsidRDefault="007F4A60" w:rsidP="00B076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B8">
              <w:rPr>
                <w:rFonts w:ascii="Times New Roman" w:hAnsi="Times New Roman" w:cs="Times New Roman"/>
                <w:sz w:val="18"/>
                <w:szCs w:val="18"/>
              </w:rPr>
              <w:t>Показатель превышен</w:t>
            </w:r>
          </w:p>
        </w:tc>
      </w:tr>
      <w:tr w:rsidR="007F4A60" w:rsidRPr="00052173" w:rsidTr="007F4A60">
        <w:tc>
          <w:tcPr>
            <w:tcW w:w="455" w:type="dxa"/>
          </w:tcPr>
          <w:p w:rsidR="007F4A60" w:rsidRPr="00052173" w:rsidRDefault="007F4A60" w:rsidP="004B3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52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7F4A60" w:rsidRPr="00052173" w:rsidRDefault="007F4A60" w:rsidP="004B35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30BC1">
              <w:rPr>
                <w:rFonts w:ascii="Times New Roman" w:eastAsia="Calibri" w:hAnsi="Times New Roman"/>
                <w:sz w:val="18"/>
                <w:szCs w:val="18"/>
              </w:rPr>
              <w:t>Уровень преступности на улицах и в общественных местах (число зарегистрированных преступлений на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100 тыс. человек населения)</w:t>
            </w:r>
          </w:p>
        </w:tc>
        <w:tc>
          <w:tcPr>
            <w:tcW w:w="1105" w:type="dxa"/>
          </w:tcPr>
          <w:p w:rsidR="007F4A60" w:rsidRPr="00052173" w:rsidRDefault="007F4A60" w:rsidP="004B3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1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1105" w:type="dxa"/>
          </w:tcPr>
          <w:p w:rsidR="007F4A60" w:rsidRPr="00494B48" w:rsidRDefault="007F4A60" w:rsidP="004B3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B48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276" w:type="dxa"/>
          </w:tcPr>
          <w:p w:rsidR="007F4A60" w:rsidRPr="00494B48" w:rsidRDefault="007F4A60" w:rsidP="00081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76" w:type="dxa"/>
          </w:tcPr>
          <w:p w:rsidR="007F4A60" w:rsidRPr="00494B48" w:rsidRDefault="007F4A60" w:rsidP="00936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B48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7F4A60" w:rsidRPr="00623BB8" w:rsidRDefault="007F4A60" w:rsidP="00623B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BB8">
              <w:rPr>
                <w:rFonts w:ascii="Times New Roman" w:hAnsi="Times New Roman" w:cs="Times New Roman"/>
                <w:sz w:val="18"/>
                <w:szCs w:val="18"/>
              </w:rPr>
              <w:t>Показатель не превышен</w:t>
            </w:r>
          </w:p>
        </w:tc>
      </w:tr>
      <w:tr w:rsidR="007F4A60" w:rsidRPr="00052173" w:rsidTr="007F4A60">
        <w:tc>
          <w:tcPr>
            <w:tcW w:w="455" w:type="dxa"/>
          </w:tcPr>
          <w:p w:rsidR="007F4A60" w:rsidRPr="00052173" w:rsidRDefault="007F4A60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52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7F4A60" w:rsidRPr="00052173" w:rsidRDefault="007F4A60" w:rsidP="00EF18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05D42">
              <w:rPr>
                <w:rFonts w:ascii="Times New Roman" w:hAnsi="Times New Roman" w:cs="Times New Roman"/>
                <w:sz w:val="18"/>
                <w:szCs w:val="18"/>
              </w:rPr>
              <w:t>Общая распространенность наркомании (на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 тыс. человек населения)</w:t>
            </w:r>
          </w:p>
        </w:tc>
        <w:tc>
          <w:tcPr>
            <w:tcW w:w="1105" w:type="dxa"/>
          </w:tcPr>
          <w:p w:rsidR="007F4A60" w:rsidRPr="00052173" w:rsidRDefault="007F4A60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173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05" w:type="dxa"/>
          </w:tcPr>
          <w:p w:rsidR="007F4A60" w:rsidRPr="007C2635" w:rsidRDefault="007F4A60" w:rsidP="00EF1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7F4A60" w:rsidRPr="009D3053" w:rsidRDefault="007F4A60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7F4A60" w:rsidRPr="0067002B" w:rsidRDefault="007F4A60" w:rsidP="00EF189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418" w:type="dxa"/>
          </w:tcPr>
          <w:p w:rsidR="007F4A60" w:rsidRPr="00505D74" w:rsidRDefault="007F4A60" w:rsidP="00623BB8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23BB8">
              <w:rPr>
                <w:rFonts w:ascii="Times New Roman" w:hAnsi="Times New Roman" w:cs="Times New Roman"/>
                <w:sz w:val="18"/>
                <w:szCs w:val="18"/>
              </w:rPr>
              <w:t>Показатель не превышен</w:t>
            </w:r>
          </w:p>
        </w:tc>
      </w:tr>
      <w:tr w:rsidR="007F4A60" w:rsidRPr="00052173" w:rsidTr="007F4A60">
        <w:trPr>
          <w:trHeight w:val="726"/>
        </w:trPr>
        <w:tc>
          <w:tcPr>
            <w:tcW w:w="455" w:type="dxa"/>
          </w:tcPr>
          <w:p w:rsidR="007F4A60" w:rsidRPr="00052173" w:rsidRDefault="007F4A60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52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7F4A60" w:rsidRPr="00052173" w:rsidRDefault="007F4A60" w:rsidP="000814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5D74">
              <w:rPr>
                <w:rFonts w:ascii="Times New Roman" w:hAnsi="Times New Roman" w:cs="Times New Roman"/>
                <w:sz w:val="18"/>
                <w:szCs w:val="18"/>
              </w:rPr>
              <w:t xml:space="preserve">Вовлеченность населения в незаконный оборот </w:t>
            </w:r>
            <w:proofErr w:type="gramStart"/>
            <w:r w:rsidRPr="00505D74">
              <w:rPr>
                <w:rFonts w:ascii="Times New Roman" w:hAnsi="Times New Roman" w:cs="Times New Roman"/>
                <w:sz w:val="18"/>
                <w:szCs w:val="18"/>
              </w:rPr>
              <w:t xml:space="preserve">наркотиков </w:t>
            </w:r>
            <w:r w:rsidR="00081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D7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05D74">
              <w:rPr>
                <w:rFonts w:ascii="Times New Roman" w:hAnsi="Times New Roman" w:cs="Times New Roman"/>
                <w:sz w:val="18"/>
                <w:szCs w:val="18"/>
              </w:rPr>
              <w:t>на 100 тыс. человек)</w:t>
            </w:r>
            <w:bookmarkStart w:id="0" w:name="_GoBack"/>
            <w:bookmarkEnd w:id="0"/>
          </w:p>
        </w:tc>
        <w:tc>
          <w:tcPr>
            <w:tcW w:w="1105" w:type="dxa"/>
          </w:tcPr>
          <w:p w:rsidR="007F4A60" w:rsidRPr="00052173" w:rsidRDefault="007F4A60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173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05" w:type="dxa"/>
          </w:tcPr>
          <w:p w:rsidR="007F4A60" w:rsidRPr="007C2635" w:rsidRDefault="007F4A60" w:rsidP="00EF1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F4A60" w:rsidRPr="00505D74" w:rsidRDefault="007F4A60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00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F4A60" w:rsidRPr="00505D74" w:rsidRDefault="007F4A60" w:rsidP="00EF189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F4A60" w:rsidRPr="00505D74" w:rsidRDefault="007F4A60" w:rsidP="000749E8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749E8">
              <w:rPr>
                <w:rFonts w:ascii="Times New Roman" w:hAnsi="Times New Roman" w:cs="Times New Roman"/>
                <w:sz w:val="18"/>
                <w:szCs w:val="18"/>
              </w:rPr>
              <w:t>Показатель не превышен</w:t>
            </w:r>
          </w:p>
        </w:tc>
      </w:tr>
      <w:tr w:rsidR="007F4A60" w:rsidRPr="00052173" w:rsidTr="007F4A60">
        <w:tc>
          <w:tcPr>
            <w:tcW w:w="455" w:type="dxa"/>
          </w:tcPr>
          <w:p w:rsidR="007F4A60" w:rsidRPr="00052173" w:rsidRDefault="007F4A60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52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7F4A60" w:rsidRPr="00052173" w:rsidRDefault="007F4A60" w:rsidP="007C263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D74">
              <w:rPr>
                <w:rFonts w:ascii="Times New Roman" w:hAnsi="Times New Roman" w:cs="Times New Roman"/>
                <w:sz w:val="18"/>
                <w:szCs w:val="18"/>
              </w:rPr>
              <w:t>Криминогенность</w:t>
            </w:r>
            <w:proofErr w:type="spellEnd"/>
            <w:r w:rsidRPr="00505D74">
              <w:rPr>
                <w:rFonts w:ascii="Times New Roman" w:hAnsi="Times New Roman" w:cs="Times New Roman"/>
                <w:sz w:val="18"/>
                <w:szCs w:val="18"/>
              </w:rPr>
              <w:t xml:space="preserve"> наркомании (на 100 тыс. человек)</w:t>
            </w:r>
          </w:p>
        </w:tc>
        <w:tc>
          <w:tcPr>
            <w:tcW w:w="1105" w:type="dxa"/>
          </w:tcPr>
          <w:p w:rsidR="007F4A60" w:rsidRPr="00052173" w:rsidRDefault="007F4A60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173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05" w:type="dxa"/>
          </w:tcPr>
          <w:p w:rsidR="007F4A60" w:rsidRPr="007C2635" w:rsidRDefault="007F4A60" w:rsidP="00EF1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6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F4A60" w:rsidRPr="00505D74" w:rsidRDefault="007F4A60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007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F4A60" w:rsidRPr="00505D74" w:rsidRDefault="007F4A60" w:rsidP="00EF189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F4A60" w:rsidRPr="00505D74" w:rsidRDefault="007F4A60" w:rsidP="00CE78B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78B5">
              <w:rPr>
                <w:rFonts w:ascii="Times New Roman" w:hAnsi="Times New Roman" w:cs="Times New Roman"/>
                <w:sz w:val="18"/>
                <w:szCs w:val="18"/>
              </w:rPr>
              <w:t>Показатель не превышен</w:t>
            </w:r>
          </w:p>
        </w:tc>
      </w:tr>
      <w:tr w:rsidR="007F4A60" w:rsidRPr="00052173" w:rsidTr="007F4A60">
        <w:trPr>
          <w:trHeight w:val="391"/>
        </w:trPr>
        <w:tc>
          <w:tcPr>
            <w:tcW w:w="455" w:type="dxa"/>
          </w:tcPr>
          <w:p w:rsidR="007F4A60" w:rsidRPr="00052173" w:rsidRDefault="007F4A60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52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7F4A60" w:rsidRPr="00052173" w:rsidRDefault="007F4A60" w:rsidP="00EF18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546AE">
              <w:rPr>
                <w:rFonts w:ascii="Times New Roman" w:eastAsia="Calibri" w:hAnsi="Times New Roman"/>
                <w:sz w:val="18"/>
                <w:szCs w:val="18"/>
              </w:rPr>
              <w:t>Количество случаев отравления наркотиками (на 100 тыс. человек)</w:t>
            </w:r>
          </w:p>
        </w:tc>
        <w:tc>
          <w:tcPr>
            <w:tcW w:w="1105" w:type="dxa"/>
          </w:tcPr>
          <w:p w:rsidR="007F4A60" w:rsidRPr="00052173" w:rsidRDefault="007F4A60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1105" w:type="dxa"/>
          </w:tcPr>
          <w:p w:rsidR="007F4A60" w:rsidRPr="007C2635" w:rsidRDefault="007F4A60" w:rsidP="00C27B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F4A60" w:rsidRPr="007546AE" w:rsidRDefault="007F4A60" w:rsidP="007C263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A57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F4A60" w:rsidRPr="007546AE" w:rsidRDefault="007F4A60" w:rsidP="006600D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F4A60" w:rsidRPr="007546AE" w:rsidRDefault="007F4A60" w:rsidP="001E232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E2323">
              <w:rPr>
                <w:rFonts w:ascii="Times New Roman" w:hAnsi="Times New Roman" w:cs="Times New Roman"/>
                <w:sz w:val="18"/>
                <w:szCs w:val="18"/>
              </w:rPr>
              <w:t>Показатель не превышен</w:t>
            </w:r>
          </w:p>
        </w:tc>
      </w:tr>
      <w:tr w:rsidR="007F4A60" w:rsidRPr="00052173" w:rsidTr="007F4A60">
        <w:tc>
          <w:tcPr>
            <w:tcW w:w="455" w:type="dxa"/>
          </w:tcPr>
          <w:p w:rsidR="007F4A60" w:rsidRPr="00052173" w:rsidRDefault="007F4A60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52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7F4A60" w:rsidRPr="00052173" w:rsidRDefault="007F4A60" w:rsidP="00EF18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546AE">
              <w:rPr>
                <w:rFonts w:ascii="Times New Roman" w:eastAsia="Calibri" w:hAnsi="Times New Roman"/>
                <w:sz w:val="18"/>
                <w:szCs w:val="18"/>
              </w:rPr>
              <w:t>Количество случаев отравления наркотиками среди несовершеннолетних (на 100 тыс. несовершеннолетних)</w:t>
            </w:r>
          </w:p>
        </w:tc>
        <w:tc>
          <w:tcPr>
            <w:tcW w:w="1105" w:type="dxa"/>
          </w:tcPr>
          <w:p w:rsidR="007F4A60" w:rsidRPr="00052173" w:rsidRDefault="007F4A60" w:rsidP="00EF189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1105" w:type="dxa"/>
          </w:tcPr>
          <w:p w:rsidR="007F4A60" w:rsidRPr="007C2635" w:rsidRDefault="007F4A60" w:rsidP="00EF1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F4A60" w:rsidRPr="007546AE" w:rsidRDefault="007F4A60" w:rsidP="00EF189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A57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F4A60" w:rsidRPr="007546AE" w:rsidRDefault="007F4A60" w:rsidP="003F7AD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F4A60" w:rsidRPr="007546AE" w:rsidRDefault="007F4A60" w:rsidP="001E232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E2323">
              <w:rPr>
                <w:rFonts w:ascii="Times New Roman" w:hAnsi="Times New Roman" w:cs="Times New Roman"/>
                <w:sz w:val="18"/>
                <w:szCs w:val="18"/>
              </w:rPr>
              <w:t>Показатель не превышен</w:t>
            </w:r>
          </w:p>
        </w:tc>
      </w:tr>
      <w:tr w:rsidR="007F4A60" w:rsidRPr="00052173" w:rsidTr="007F4A60">
        <w:tc>
          <w:tcPr>
            <w:tcW w:w="455" w:type="dxa"/>
          </w:tcPr>
          <w:p w:rsidR="007F4A60" w:rsidRPr="00052173" w:rsidRDefault="007F4A60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52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7F4A60" w:rsidRPr="00052173" w:rsidRDefault="007F4A60" w:rsidP="007F4A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546AE">
              <w:rPr>
                <w:rFonts w:ascii="Times New Roman" w:eastAsia="Calibri" w:hAnsi="Times New Roman"/>
                <w:sz w:val="18"/>
                <w:szCs w:val="18"/>
              </w:rPr>
              <w:t>Количество смертей в результате потребления наркотиков (на 100 тыс. человек)</w:t>
            </w:r>
          </w:p>
        </w:tc>
        <w:tc>
          <w:tcPr>
            <w:tcW w:w="1105" w:type="dxa"/>
          </w:tcPr>
          <w:p w:rsidR="007F4A60" w:rsidRPr="00052173" w:rsidRDefault="007F4A60" w:rsidP="00EF189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1105" w:type="dxa"/>
          </w:tcPr>
          <w:p w:rsidR="007F4A60" w:rsidRPr="007C2635" w:rsidRDefault="007F4A60" w:rsidP="00455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F4A60" w:rsidRPr="007546AE" w:rsidRDefault="007F4A60" w:rsidP="00EF189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A57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F4A60" w:rsidRPr="007546AE" w:rsidRDefault="007F4A60" w:rsidP="00EF189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F4A60" w:rsidRPr="007546AE" w:rsidRDefault="007F4A60" w:rsidP="00395154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5154">
              <w:rPr>
                <w:rFonts w:ascii="Times New Roman" w:hAnsi="Times New Roman" w:cs="Times New Roman"/>
                <w:sz w:val="18"/>
                <w:szCs w:val="18"/>
              </w:rPr>
              <w:t>Показатель не превышен</w:t>
            </w:r>
          </w:p>
        </w:tc>
      </w:tr>
      <w:tr w:rsidR="007F4A60" w:rsidRPr="00052173" w:rsidTr="007F4A60">
        <w:tc>
          <w:tcPr>
            <w:tcW w:w="455" w:type="dxa"/>
          </w:tcPr>
          <w:p w:rsidR="007F4A60" w:rsidRPr="00052173" w:rsidRDefault="007F4A60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827" w:type="dxa"/>
          </w:tcPr>
          <w:p w:rsidR="007F4A60" w:rsidRPr="00052173" w:rsidRDefault="007F4A60" w:rsidP="00EF18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6A1038">
              <w:rPr>
                <w:rFonts w:ascii="Times New Roman" w:eastAsia="Calibri" w:hAnsi="Times New Roman"/>
                <w:sz w:val="18"/>
                <w:szCs w:val="18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едств и психотропных веществ</w:t>
            </w:r>
          </w:p>
        </w:tc>
        <w:tc>
          <w:tcPr>
            <w:tcW w:w="1105" w:type="dxa"/>
          </w:tcPr>
          <w:p w:rsidR="007F4A60" w:rsidRPr="00052173" w:rsidRDefault="007F4A60" w:rsidP="00EF189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105" w:type="dxa"/>
          </w:tcPr>
          <w:p w:rsidR="007F4A60" w:rsidRPr="00252009" w:rsidRDefault="007F4A60" w:rsidP="00EF1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00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F4A60" w:rsidRPr="00252009" w:rsidRDefault="007F4A60" w:rsidP="00EF1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00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F4A60" w:rsidRPr="00252009" w:rsidRDefault="007F4A60" w:rsidP="00EF1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00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7F4A60" w:rsidRPr="00052173" w:rsidRDefault="007F4A60" w:rsidP="00D3682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достигнут</w:t>
            </w:r>
          </w:p>
        </w:tc>
      </w:tr>
      <w:tr w:rsidR="007F4A60" w:rsidRPr="00052173" w:rsidTr="007F4A60">
        <w:tc>
          <w:tcPr>
            <w:tcW w:w="455" w:type="dxa"/>
          </w:tcPr>
          <w:p w:rsidR="007F4A60" w:rsidRPr="00052173" w:rsidRDefault="007F4A60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827" w:type="dxa"/>
          </w:tcPr>
          <w:p w:rsidR="007F4A60" w:rsidRPr="00052173" w:rsidRDefault="007F4A60" w:rsidP="00EF18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67821">
              <w:rPr>
                <w:rFonts w:ascii="Times New Roman" w:eastAsia="Calibri" w:hAnsi="Times New Roman"/>
                <w:sz w:val="18"/>
                <w:szCs w:val="18"/>
              </w:rPr>
              <w:t xml:space="preserve">Доля потребительских споров, разрешенных в досудебном и внесудебном порядке, в общем количестве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споров с участием потребителей</w:t>
            </w:r>
          </w:p>
        </w:tc>
        <w:tc>
          <w:tcPr>
            <w:tcW w:w="1105" w:type="dxa"/>
          </w:tcPr>
          <w:p w:rsidR="007F4A60" w:rsidRPr="00052173" w:rsidRDefault="007F4A60" w:rsidP="00EF189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105" w:type="dxa"/>
          </w:tcPr>
          <w:p w:rsidR="007F4A60" w:rsidRPr="00E10779" w:rsidRDefault="007F4A60" w:rsidP="00EF1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779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1276" w:type="dxa"/>
          </w:tcPr>
          <w:p w:rsidR="007F4A60" w:rsidRPr="00E10779" w:rsidRDefault="007F4A60" w:rsidP="000814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7F4A60" w:rsidRPr="00E10779" w:rsidRDefault="007F4A60" w:rsidP="0079582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0779">
              <w:rPr>
                <w:rFonts w:ascii="Times New Roman" w:hAnsi="Times New Roman"/>
                <w:sz w:val="18"/>
                <w:szCs w:val="18"/>
                <w:lang w:val="en-US"/>
              </w:rPr>
              <w:t>&gt;100</w:t>
            </w:r>
          </w:p>
        </w:tc>
        <w:tc>
          <w:tcPr>
            <w:tcW w:w="1418" w:type="dxa"/>
          </w:tcPr>
          <w:p w:rsidR="007F4A60" w:rsidRPr="00052173" w:rsidRDefault="007F4A60" w:rsidP="00E94E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достигнут</w:t>
            </w:r>
          </w:p>
        </w:tc>
      </w:tr>
      <w:tr w:rsidR="007F4A60" w:rsidRPr="00052173" w:rsidTr="007F4A60">
        <w:tc>
          <w:tcPr>
            <w:tcW w:w="455" w:type="dxa"/>
          </w:tcPr>
          <w:p w:rsidR="007F4A60" w:rsidRPr="00052173" w:rsidRDefault="007F4A60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827" w:type="dxa"/>
          </w:tcPr>
          <w:p w:rsidR="007F4A60" w:rsidRPr="005D07C5" w:rsidRDefault="007F4A60" w:rsidP="0008149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D07C5">
              <w:rPr>
                <w:rFonts w:ascii="Times New Roman" w:eastAsia="Calibri" w:hAnsi="Times New Roman"/>
                <w:sz w:val="18"/>
                <w:szCs w:val="18"/>
              </w:rPr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Ханты-Мансийском районе</w:t>
            </w:r>
          </w:p>
        </w:tc>
        <w:tc>
          <w:tcPr>
            <w:tcW w:w="1105" w:type="dxa"/>
          </w:tcPr>
          <w:p w:rsidR="007F4A60" w:rsidRPr="005D07C5" w:rsidRDefault="007F4A60" w:rsidP="00EF189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D07C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1105" w:type="dxa"/>
          </w:tcPr>
          <w:p w:rsidR="007F4A60" w:rsidRPr="005D07C5" w:rsidRDefault="007F4A60" w:rsidP="00EF1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7C5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276" w:type="dxa"/>
          </w:tcPr>
          <w:p w:rsidR="007F4A60" w:rsidRPr="005D07C5" w:rsidRDefault="007F4A60" w:rsidP="00EF1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7C5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276" w:type="dxa"/>
          </w:tcPr>
          <w:p w:rsidR="007F4A60" w:rsidRPr="005D07C5" w:rsidRDefault="007F4A60" w:rsidP="00EF1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7C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418" w:type="dxa"/>
          </w:tcPr>
          <w:p w:rsidR="007F4A60" w:rsidRPr="005D07C5" w:rsidRDefault="007F4A60" w:rsidP="00034A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7C5">
              <w:rPr>
                <w:rFonts w:ascii="Times New Roman" w:hAnsi="Times New Roman" w:cs="Times New Roman"/>
                <w:sz w:val="18"/>
                <w:szCs w:val="18"/>
              </w:rPr>
              <w:t>Показатель достигнут</w:t>
            </w:r>
          </w:p>
        </w:tc>
      </w:tr>
    </w:tbl>
    <w:p w:rsidR="00BE7FBC" w:rsidRDefault="00BE7FBC" w:rsidP="00AF5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D9E" w:rsidRPr="00127D9E" w:rsidRDefault="00127D9E" w:rsidP="00127D9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6309" w:rsidRPr="00127D9E" w:rsidRDefault="007B6309" w:rsidP="00127D9E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sectPr w:rsidR="007B6309" w:rsidRPr="00127D9E" w:rsidSect="00052173">
      <w:pgSz w:w="11906" w:h="16838" w:code="9"/>
      <w:pgMar w:top="1418" w:right="709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4C91"/>
    <w:multiLevelType w:val="multilevel"/>
    <w:tmpl w:val="587E53B2"/>
    <w:lvl w:ilvl="0">
      <w:start w:val="1"/>
      <w:numFmt w:val="bullet"/>
      <w:lvlText w:val="▬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B1F66"/>
    <w:multiLevelType w:val="multilevel"/>
    <w:tmpl w:val="B7CA4A54"/>
    <w:lvl w:ilvl="0">
      <w:numFmt w:val="bullet"/>
      <w:lvlText w:val="─"/>
      <w:lvlJc w:val="left"/>
      <w:pPr>
        <w:tabs>
          <w:tab w:val="num" w:pos="584"/>
        </w:tabs>
        <w:ind w:left="584" w:hanging="224"/>
      </w:pPr>
      <w:rPr>
        <w:rFonts w:ascii="Courier New" w:eastAsia="Times New Roman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2BE"/>
    <w:multiLevelType w:val="hybridMultilevel"/>
    <w:tmpl w:val="CD90B5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46E09"/>
    <w:multiLevelType w:val="hybridMultilevel"/>
    <w:tmpl w:val="199485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62D6F"/>
    <w:multiLevelType w:val="singleLevel"/>
    <w:tmpl w:val="66DCA406"/>
    <w:lvl w:ilvl="0">
      <w:start w:val="1"/>
      <w:numFmt w:val="bullet"/>
      <w:lvlText w:val="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17E260DC"/>
    <w:multiLevelType w:val="hybridMultilevel"/>
    <w:tmpl w:val="248C5B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F660E6"/>
    <w:multiLevelType w:val="hybridMultilevel"/>
    <w:tmpl w:val="457E5B14"/>
    <w:lvl w:ilvl="0" w:tplc="DF1CF192">
      <w:numFmt w:val="bullet"/>
      <w:lvlText w:val="─"/>
      <w:lvlJc w:val="left"/>
      <w:pPr>
        <w:tabs>
          <w:tab w:val="num" w:pos="224"/>
        </w:tabs>
        <w:ind w:left="224" w:hanging="224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F5E21"/>
    <w:multiLevelType w:val="hybridMultilevel"/>
    <w:tmpl w:val="722C7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06B7E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43657"/>
    <w:multiLevelType w:val="hybridMultilevel"/>
    <w:tmpl w:val="B7CA4A54"/>
    <w:lvl w:ilvl="0" w:tplc="DF1CF192">
      <w:numFmt w:val="bullet"/>
      <w:lvlText w:val="─"/>
      <w:lvlJc w:val="left"/>
      <w:pPr>
        <w:tabs>
          <w:tab w:val="num" w:pos="584"/>
        </w:tabs>
        <w:ind w:left="584" w:hanging="224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B5A80"/>
    <w:multiLevelType w:val="hybridMultilevel"/>
    <w:tmpl w:val="3036E308"/>
    <w:lvl w:ilvl="0" w:tplc="45507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D472E6"/>
    <w:multiLevelType w:val="singleLevel"/>
    <w:tmpl w:val="4A1803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7D3DC4"/>
    <w:multiLevelType w:val="multilevel"/>
    <w:tmpl w:val="CD90B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BD199F"/>
    <w:multiLevelType w:val="hybridMultilevel"/>
    <w:tmpl w:val="587E53B2"/>
    <w:lvl w:ilvl="0" w:tplc="7A64D462">
      <w:start w:val="1"/>
      <w:numFmt w:val="bullet"/>
      <w:lvlText w:val="▬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2870DB"/>
    <w:multiLevelType w:val="singleLevel"/>
    <w:tmpl w:val="66DCA406"/>
    <w:lvl w:ilvl="0">
      <w:start w:val="1"/>
      <w:numFmt w:val="bullet"/>
      <w:lvlText w:val="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</w:abstractNum>
  <w:abstractNum w:abstractNumId="14" w15:restartNumberingAfterBreak="0">
    <w:nsid w:val="44AC2BC5"/>
    <w:multiLevelType w:val="hybridMultilevel"/>
    <w:tmpl w:val="E342F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C329B"/>
    <w:multiLevelType w:val="hybridMultilevel"/>
    <w:tmpl w:val="443891AC"/>
    <w:lvl w:ilvl="0" w:tplc="DF1CF192">
      <w:numFmt w:val="bullet"/>
      <w:lvlText w:val="─"/>
      <w:lvlJc w:val="left"/>
      <w:pPr>
        <w:tabs>
          <w:tab w:val="num" w:pos="584"/>
        </w:tabs>
        <w:ind w:left="584" w:hanging="224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79CB"/>
    <w:multiLevelType w:val="singleLevel"/>
    <w:tmpl w:val="610C6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D75BE6"/>
    <w:multiLevelType w:val="hybridMultilevel"/>
    <w:tmpl w:val="6410114C"/>
    <w:lvl w:ilvl="0" w:tplc="B3B4AD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2AA1C7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D7EBC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9ADF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84E78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E1A45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35C76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F2C34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D5C1BE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14734D"/>
    <w:multiLevelType w:val="multilevel"/>
    <w:tmpl w:val="457E5B14"/>
    <w:lvl w:ilvl="0">
      <w:numFmt w:val="bullet"/>
      <w:lvlText w:val="─"/>
      <w:lvlJc w:val="left"/>
      <w:pPr>
        <w:tabs>
          <w:tab w:val="num" w:pos="224"/>
        </w:tabs>
        <w:ind w:left="224" w:hanging="224"/>
      </w:pPr>
      <w:rPr>
        <w:rFonts w:ascii="Courier New" w:eastAsia="Times New Roman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E54BAC"/>
    <w:multiLevelType w:val="hybridMultilevel"/>
    <w:tmpl w:val="A3FA35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04010D"/>
    <w:multiLevelType w:val="hybridMultilevel"/>
    <w:tmpl w:val="E1F280D2"/>
    <w:lvl w:ilvl="0" w:tplc="DF1CF192">
      <w:numFmt w:val="bullet"/>
      <w:lvlText w:val="─"/>
      <w:lvlJc w:val="left"/>
      <w:pPr>
        <w:tabs>
          <w:tab w:val="num" w:pos="224"/>
        </w:tabs>
        <w:ind w:left="224" w:hanging="224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6F65CA"/>
    <w:multiLevelType w:val="hybridMultilevel"/>
    <w:tmpl w:val="74F090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656342"/>
    <w:multiLevelType w:val="multilevel"/>
    <w:tmpl w:val="AABE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528F2"/>
    <w:multiLevelType w:val="hybridMultilevel"/>
    <w:tmpl w:val="014295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CC41E2"/>
    <w:multiLevelType w:val="multilevel"/>
    <w:tmpl w:val="E342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23"/>
  </w:num>
  <w:num w:numId="8">
    <w:abstractNumId w:val="3"/>
  </w:num>
  <w:num w:numId="9">
    <w:abstractNumId w:val="21"/>
  </w:num>
  <w:num w:numId="10">
    <w:abstractNumId w:val="19"/>
  </w:num>
  <w:num w:numId="11">
    <w:abstractNumId w:val="11"/>
  </w:num>
  <w:num w:numId="12">
    <w:abstractNumId w:val="12"/>
  </w:num>
  <w:num w:numId="13">
    <w:abstractNumId w:val="0"/>
  </w:num>
  <w:num w:numId="14">
    <w:abstractNumId w:val="6"/>
  </w:num>
  <w:num w:numId="15">
    <w:abstractNumId w:val="18"/>
  </w:num>
  <w:num w:numId="16">
    <w:abstractNumId w:val="5"/>
  </w:num>
  <w:num w:numId="17">
    <w:abstractNumId w:val="7"/>
  </w:num>
  <w:num w:numId="18">
    <w:abstractNumId w:val="22"/>
  </w:num>
  <w:num w:numId="19">
    <w:abstractNumId w:val="8"/>
  </w:num>
  <w:num w:numId="20">
    <w:abstractNumId w:val="1"/>
  </w:num>
  <w:num w:numId="21">
    <w:abstractNumId w:val="14"/>
  </w:num>
  <w:num w:numId="22">
    <w:abstractNumId w:val="24"/>
  </w:num>
  <w:num w:numId="23">
    <w:abstractNumId w:val="15"/>
  </w:num>
  <w:num w:numId="24">
    <w:abstractNumId w:val="20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BF"/>
    <w:rsid w:val="00010301"/>
    <w:rsid w:val="00013D44"/>
    <w:rsid w:val="00021C67"/>
    <w:rsid w:val="000300CE"/>
    <w:rsid w:val="00034A63"/>
    <w:rsid w:val="000354BA"/>
    <w:rsid w:val="00035A39"/>
    <w:rsid w:val="00043A48"/>
    <w:rsid w:val="00045B13"/>
    <w:rsid w:val="00052173"/>
    <w:rsid w:val="0005701A"/>
    <w:rsid w:val="000620FE"/>
    <w:rsid w:val="00063153"/>
    <w:rsid w:val="00063351"/>
    <w:rsid w:val="000646EA"/>
    <w:rsid w:val="00065F7D"/>
    <w:rsid w:val="0006739E"/>
    <w:rsid w:val="000749E8"/>
    <w:rsid w:val="000778D2"/>
    <w:rsid w:val="00081492"/>
    <w:rsid w:val="00082791"/>
    <w:rsid w:val="00086954"/>
    <w:rsid w:val="0009225A"/>
    <w:rsid w:val="0009661D"/>
    <w:rsid w:val="000A01EF"/>
    <w:rsid w:val="000A1818"/>
    <w:rsid w:val="000B1ADB"/>
    <w:rsid w:val="000B53B3"/>
    <w:rsid w:val="000C0257"/>
    <w:rsid w:val="000C03BB"/>
    <w:rsid w:val="000C0506"/>
    <w:rsid w:val="000C11BE"/>
    <w:rsid w:val="000C1EAE"/>
    <w:rsid w:val="000D156C"/>
    <w:rsid w:val="000F214F"/>
    <w:rsid w:val="000F45AF"/>
    <w:rsid w:val="00101601"/>
    <w:rsid w:val="00101721"/>
    <w:rsid w:val="00102795"/>
    <w:rsid w:val="00112093"/>
    <w:rsid w:val="0012159C"/>
    <w:rsid w:val="00121BCA"/>
    <w:rsid w:val="00127D9E"/>
    <w:rsid w:val="0013168D"/>
    <w:rsid w:val="00150583"/>
    <w:rsid w:val="00155063"/>
    <w:rsid w:val="00155636"/>
    <w:rsid w:val="00157E71"/>
    <w:rsid w:val="00166367"/>
    <w:rsid w:val="001711F2"/>
    <w:rsid w:val="001743F4"/>
    <w:rsid w:val="00192C55"/>
    <w:rsid w:val="001958A3"/>
    <w:rsid w:val="00195FF8"/>
    <w:rsid w:val="00197CB2"/>
    <w:rsid w:val="001A1D2C"/>
    <w:rsid w:val="001B24C9"/>
    <w:rsid w:val="001B2B6B"/>
    <w:rsid w:val="001C2C31"/>
    <w:rsid w:val="001C4765"/>
    <w:rsid w:val="001C71A7"/>
    <w:rsid w:val="001D021F"/>
    <w:rsid w:val="001D0839"/>
    <w:rsid w:val="001D1936"/>
    <w:rsid w:val="001D40E5"/>
    <w:rsid w:val="001E018B"/>
    <w:rsid w:val="001E2323"/>
    <w:rsid w:val="001E5723"/>
    <w:rsid w:val="00202115"/>
    <w:rsid w:val="002055AB"/>
    <w:rsid w:val="00211018"/>
    <w:rsid w:val="002120DA"/>
    <w:rsid w:val="00213443"/>
    <w:rsid w:val="00217B07"/>
    <w:rsid w:val="00225504"/>
    <w:rsid w:val="00227F70"/>
    <w:rsid w:val="002346EF"/>
    <w:rsid w:val="00252009"/>
    <w:rsid w:val="002678F1"/>
    <w:rsid w:val="00271394"/>
    <w:rsid w:val="00272CD5"/>
    <w:rsid w:val="00274014"/>
    <w:rsid w:val="002772D5"/>
    <w:rsid w:val="0028573E"/>
    <w:rsid w:val="002938D7"/>
    <w:rsid w:val="00294C1E"/>
    <w:rsid w:val="002979D2"/>
    <w:rsid w:val="002A0247"/>
    <w:rsid w:val="002A41AF"/>
    <w:rsid w:val="002A5781"/>
    <w:rsid w:val="002A6AE4"/>
    <w:rsid w:val="002B0388"/>
    <w:rsid w:val="002B2B0F"/>
    <w:rsid w:val="002B427E"/>
    <w:rsid w:val="002C2116"/>
    <w:rsid w:val="002C37D6"/>
    <w:rsid w:val="002C685A"/>
    <w:rsid w:val="002C6C8B"/>
    <w:rsid w:val="002D7C31"/>
    <w:rsid w:val="002E4CED"/>
    <w:rsid w:val="002E6677"/>
    <w:rsid w:val="002F25D0"/>
    <w:rsid w:val="00303B4B"/>
    <w:rsid w:val="00303B57"/>
    <w:rsid w:val="0030763B"/>
    <w:rsid w:val="00312E73"/>
    <w:rsid w:val="0031428D"/>
    <w:rsid w:val="00317CF8"/>
    <w:rsid w:val="0032191D"/>
    <w:rsid w:val="00322BEE"/>
    <w:rsid w:val="00323E8D"/>
    <w:rsid w:val="00326AB1"/>
    <w:rsid w:val="003278E5"/>
    <w:rsid w:val="00330950"/>
    <w:rsid w:val="00333633"/>
    <w:rsid w:val="003359CA"/>
    <w:rsid w:val="0034664C"/>
    <w:rsid w:val="00355A4E"/>
    <w:rsid w:val="00362419"/>
    <w:rsid w:val="00364C78"/>
    <w:rsid w:val="00370C85"/>
    <w:rsid w:val="003731D7"/>
    <w:rsid w:val="00376F83"/>
    <w:rsid w:val="00380053"/>
    <w:rsid w:val="00380BBE"/>
    <w:rsid w:val="00381198"/>
    <w:rsid w:val="003835D9"/>
    <w:rsid w:val="00387660"/>
    <w:rsid w:val="00387FEF"/>
    <w:rsid w:val="00393CB3"/>
    <w:rsid w:val="00395154"/>
    <w:rsid w:val="00397814"/>
    <w:rsid w:val="003979CA"/>
    <w:rsid w:val="003A414D"/>
    <w:rsid w:val="003A7650"/>
    <w:rsid w:val="003B73F7"/>
    <w:rsid w:val="003C1582"/>
    <w:rsid w:val="003E2254"/>
    <w:rsid w:val="003E2ACC"/>
    <w:rsid w:val="003E7324"/>
    <w:rsid w:val="003F1703"/>
    <w:rsid w:val="003F7ADB"/>
    <w:rsid w:val="00411FA4"/>
    <w:rsid w:val="00436437"/>
    <w:rsid w:val="0044004F"/>
    <w:rsid w:val="004465AF"/>
    <w:rsid w:val="00451A89"/>
    <w:rsid w:val="0045584E"/>
    <w:rsid w:val="00471E3C"/>
    <w:rsid w:val="00473830"/>
    <w:rsid w:val="00493ECF"/>
    <w:rsid w:val="00494B48"/>
    <w:rsid w:val="0049768C"/>
    <w:rsid w:val="004A079A"/>
    <w:rsid w:val="004A3DD4"/>
    <w:rsid w:val="004A69A9"/>
    <w:rsid w:val="004A7CFA"/>
    <w:rsid w:val="004B2D8F"/>
    <w:rsid w:val="004C08AD"/>
    <w:rsid w:val="004C0A89"/>
    <w:rsid w:val="004C17C6"/>
    <w:rsid w:val="004C58F0"/>
    <w:rsid w:val="004C5B43"/>
    <w:rsid w:val="004D4761"/>
    <w:rsid w:val="004D6F36"/>
    <w:rsid w:val="004E00F9"/>
    <w:rsid w:val="004E0D8F"/>
    <w:rsid w:val="004E5D7A"/>
    <w:rsid w:val="004F0D01"/>
    <w:rsid w:val="004F1B01"/>
    <w:rsid w:val="004F3BBC"/>
    <w:rsid w:val="004F66B7"/>
    <w:rsid w:val="00505CF4"/>
    <w:rsid w:val="00505D74"/>
    <w:rsid w:val="00510030"/>
    <w:rsid w:val="00512DC4"/>
    <w:rsid w:val="0051598A"/>
    <w:rsid w:val="005164D6"/>
    <w:rsid w:val="00523926"/>
    <w:rsid w:val="005260F9"/>
    <w:rsid w:val="00540934"/>
    <w:rsid w:val="00542953"/>
    <w:rsid w:val="00542B38"/>
    <w:rsid w:val="00550B53"/>
    <w:rsid w:val="00554927"/>
    <w:rsid w:val="00556B9C"/>
    <w:rsid w:val="00560C90"/>
    <w:rsid w:val="005624BF"/>
    <w:rsid w:val="005653DC"/>
    <w:rsid w:val="0056699C"/>
    <w:rsid w:val="005708A0"/>
    <w:rsid w:val="00573831"/>
    <w:rsid w:val="005775B9"/>
    <w:rsid w:val="00580A16"/>
    <w:rsid w:val="00583945"/>
    <w:rsid w:val="005848AC"/>
    <w:rsid w:val="005874AA"/>
    <w:rsid w:val="00587D50"/>
    <w:rsid w:val="00587FFB"/>
    <w:rsid w:val="0059717E"/>
    <w:rsid w:val="005A48B0"/>
    <w:rsid w:val="005A75A6"/>
    <w:rsid w:val="005A7689"/>
    <w:rsid w:val="005B149A"/>
    <w:rsid w:val="005B6FF0"/>
    <w:rsid w:val="005C08C4"/>
    <w:rsid w:val="005C2D21"/>
    <w:rsid w:val="005C7D0D"/>
    <w:rsid w:val="005D00A4"/>
    <w:rsid w:val="005D07C5"/>
    <w:rsid w:val="005D5CBF"/>
    <w:rsid w:val="005E2E99"/>
    <w:rsid w:val="005F23B9"/>
    <w:rsid w:val="005F2642"/>
    <w:rsid w:val="005F479D"/>
    <w:rsid w:val="00607606"/>
    <w:rsid w:val="0061511D"/>
    <w:rsid w:val="006169AC"/>
    <w:rsid w:val="00623BB8"/>
    <w:rsid w:val="006324EA"/>
    <w:rsid w:val="00645F80"/>
    <w:rsid w:val="00653CC4"/>
    <w:rsid w:val="006600DB"/>
    <w:rsid w:val="0067002B"/>
    <w:rsid w:val="00672585"/>
    <w:rsid w:val="00673BF3"/>
    <w:rsid w:val="006745E8"/>
    <w:rsid w:val="00684D08"/>
    <w:rsid w:val="00685B8A"/>
    <w:rsid w:val="006910FF"/>
    <w:rsid w:val="006A1038"/>
    <w:rsid w:val="006A16E4"/>
    <w:rsid w:val="006A2951"/>
    <w:rsid w:val="006B0C9C"/>
    <w:rsid w:val="006B689C"/>
    <w:rsid w:val="006D223E"/>
    <w:rsid w:val="006D535E"/>
    <w:rsid w:val="006E0411"/>
    <w:rsid w:val="006F0D9A"/>
    <w:rsid w:val="00701203"/>
    <w:rsid w:val="007014FC"/>
    <w:rsid w:val="00703380"/>
    <w:rsid w:val="00704D90"/>
    <w:rsid w:val="00710ED1"/>
    <w:rsid w:val="00712F29"/>
    <w:rsid w:val="0071428E"/>
    <w:rsid w:val="007152E4"/>
    <w:rsid w:val="007157F0"/>
    <w:rsid w:val="00716ABB"/>
    <w:rsid w:val="00720122"/>
    <w:rsid w:val="00730590"/>
    <w:rsid w:val="00730BC1"/>
    <w:rsid w:val="0073322F"/>
    <w:rsid w:val="007348B3"/>
    <w:rsid w:val="0074175B"/>
    <w:rsid w:val="007546AE"/>
    <w:rsid w:val="00767821"/>
    <w:rsid w:val="007768C9"/>
    <w:rsid w:val="00776AE9"/>
    <w:rsid w:val="00780697"/>
    <w:rsid w:val="00781222"/>
    <w:rsid w:val="0078126D"/>
    <w:rsid w:val="007813D4"/>
    <w:rsid w:val="00786FC7"/>
    <w:rsid w:val="00794352"/>
    <w:rsid w:val="00795827"/>
    <w:rsid w:val="007A0254"/>
    <w:rsid w:val="007A0566"/>
    <w:rsid w:val="007A0E5C"/>
    <w:rsid w:val="007A4C86"/>
    <w:rsid w:val="007A7977"/>
    <w:rsid w:val="007B4127"/>
    <w:rsid w:val="007B4C53"/>
    <w:rsid w:val="007B6309"/>
    <w:rsid w:val="007B6860"/>
    <w:rsid w:val="007C098D"/>
    <w:rsid w:val="007C1CB2"/>
    <w:rsid w:val="007C2635"/>
    <w:rsid w:val="007C3AC5"/>
    <w:rsid w:val="007C714F"/>
    <w:rsid w:val="007D56CB"/>
    <w:rsid w:val="007D6438"/>
    <w:rsid w:val="007D7161"/>
    <w:rsid w:val="007F4A60"/>
    <w:rsid w:val="007F5CE0"/>
    <w:rsid w:val="0080212B"/>
    <w:rsid w:val="00805A5E"/>
    <w:rsid w:val="00811F33"/>
    <w:rsid w:val="0082037B"/>
    <w:rsid w:val="00823A8C"/>
    <w:rsid w:val="008307F2"/>
    <w:rsid w:val="00832458"/>
    <w:rsid w:val="00841238"/>
    <w:rsid w:val="00844D81"/>
    <w:rsid w:val="0084741C"/>
    <w:rsid w:val="00853227"/>
    <w:rsid w:val="008572D6"/>
    <w:rsid w:val="00857F54"/>
    <w:rsid w:val="0086062F"/>
    <w:rsid w:val="0086138B"/>
    <w:rsid w:val="008654B9"/>
    <w:rsid w:val="0087673E"/>
    <w:rsid w:val="00880C07"/>
    <w:rsid w:val="00881CFE"/>
    <w:rsid w:val="0088203A"/>
    <w:rsid w:val="00891A1C"/>
    <w:rsid w:val="0089531F"/>
    <w:rsid w:val="008B2C27"/>
    <w:rsid w:val="008B53BF"/>
    <w:rsid w:val="008C011B"/>
    <w:rsid w:val="008C2920"/>
    <w:rsid w:val="008D1325"/>
    <w:rsid w:val="008D4314"/>
    <w:rsid w:val="008E1269"/>
    <w:rsid w:val="008E1AFF"/>
    <w:rsid w:val="008E2285"/>
    <w:rsid w:val="008E2587"/>
    <w:rsid w:val="008E3888"/>
    <w:rsid w:val="008E3932"/>
    <w:rsid w:val="008E411B"/>
    <w:rsid w:val="008E4E4D"/>
    <w:rsid w:val="008F134A"/>
    <w:rsid w:val="008F367B"/>
    <w:rsid w:val="00900F58"/>
    <w:rsid w:val="00910332"/>
    <w:rsid w:val="0091173A"/>
    <w:rsid w:val="00912883"/>
    <w:rsid w:val="00912F82"/>
    <w:rsid w:val="00915C37"/>
    <w:rsid w:val="0092572B"/>
    <w:rsid w:val="00925C6C"/>
    <w:rsid w:val="00931C70"/>
    <w:rsid w:val="00933FDE"/>
    <w:rsid w:val="00936CA8"/>
    <w:rsid w:val="00936F49"/>
    <w:rsid w:val="00942A30"/>
    <w:rsid w:val="00942CE8"/>
    <w:rsid w:val="009553C2"/>
    <w:rsid w:val="0095627E"/>
    <w:rsid w:val="0096072B"/>
    <w:rsid w:val="009675E8"/>
    <w:rsid w:val="00967620"/>
    <w:rsid w:val="009707D6"/>
    <w:rsid w:val="00973655"/>
    <w:rsid w:val="00986503"/>
    <w:rsid w:val="009867B2"/>
    <w:rsid w:val="00990A03"/>
    <w:rsid w:val="00995075"/>
    <w:rsid w:val="009A02CD"/>
    <w:rsid w:val="009A0688"/>
    <w:rsid w:val="009A176B"/>
    <w:rsid w:val="009A190F"/>
    <w:rsid w:val="009B56CF"/>
    <w:rsid w:val="009C0DAD"/>
    <w:rsid w:val="009C76CD"/>
    <w:rsid w:val="009D3053"/>
    <w:rsid w:val="009D3306"/>
    <w:rsid w:val="009D4233"/>
    <w:rsid w:val="009E08FE"/>
    <w:rsid w:val="009E2984"/>
    <w:rsid w:val="009F0FBD"/>
    <w:rsid w:val="009F1D32"/>
    <w:rsid w:val="009F3DDF"/>
    <w:rsid w:val="00A00750"/>
    <w:rsid w:val="00A02A7F"/>
    <w:rsid w:val="00A06468"/>
    <w:rsid w:val="00A20BD6"/>
    <w:rsid w:val="00A2110B"/>
    <w:rsid w:val="00A2455D"/>
    <w:rsid w:val="00A2543E"/>
    <w:rsid w:val="00A278C5"/>
    <w:rsid w:val="00A335A2"/>
    <w:rsid w:val="00A46965"/>
    <w:rsid w:val="00A52A3F"/>
    <w:rsid w:val="00A57576"/>
    <w:rsid w:val="00A71E55"/>
    <w:rsid w:val="00A732CC"/>
    <w:rsid w:val="00A73DAE"/>
    <w:rsid w:val="00A820F6"/>
    <w:rsid w:val="00A867B2"/>
    <w:rsid w:val="00A9157F"/>
    <w:rsid w:val="00A92908"/>
    <w:rsid w:val="00A96465"/>
    <w:rsid w:val="00AA49CB"/>
    <w:rsid w:val="00AA5C07"/>
    <w:rsid w:val="00AA6782"/>
    <w:rsid w:val="00AB33D0"/>
    <w:rsid w:val="00AB56E7"/>
    <w:rsid w:val="00AC538D"/>
    <w:rsid w:val="00AD3591"/>
    <w:rsid w:val="00AE6BEE"/>
    <w:rsid w:val="00AE7B1F"/>
    <w:rsid w:val="00AF2BB8"/>
    <w:rsid w:val="00AF58BD"/>
    <w:rsid w:val="00AF7308"/>
    <w:rsid w:val="00AF7B45"/>
    <w:rsid w:val="00B02789"/>
    <w:rsid w:val="00B07657"/>
    <w:rsid w:val="00B07EC0"/>
    <w:rsid w:val="00B10EEF"/>
    <w:rsid w:val="00B23B6A"/>
    <w:rsid w:val="00B2551D"/>
    <w:rsid w:val="00B30B8B"/>
    <w:rsid w:val="00B33874"/>
    <w:rsid w:val="00B41750"/>
    <w:rsid w:val="00B432D2"/>
    <w:rsid w:val="00B51210"/>
    <w:rsid w:val="00B5448B"/>
    <w:rsid w:val="00B5542F"/>
    <w:rsid w:val="00B562CA"/>
    <w:rsid w:val="00B56D79"/>
    <w:rsid w:val="00B664A7"/>
    <w:rsid w:val="00B745C5"/>
    <w:rsid w:val="00B74B21"/>
    <w:rsid w:val="00B75495"/>
    <w:rsid w:val="00B76D13"/>
    <w:rsid w:val="00B839CB"/>
    <w:rsid w:val="00B83F4D"/>
    <w:rsid w:val="00B92F9D"/>
    <w:rsid w:val="00BA4BE3"/>
    <w:rsid w:val="00BE0126"/>
    <w:rsid w:val="00BE0E02"/>
    <w:rsid w:val="00BE4830"/>
    <w:rsid w:val="00BE7FBC"/>
    <w:rsid w:val="00BF1B2D"/>
    <w:rsid w:val="00BF4041"/>
    <w:rsid w:val="00C1565C"/>
    <w:rsid w:val="00C17D60"/>
    <w:rsid w:val="00C21F27"/>
    <w:rsid w:val="00C24F8F"/>
    <w:rsid w:val="00C27BBE"/>
    <w:rsid w:val="00C33C4C"/>
    <w:rsid w:val="00C34D74"/>
    <w:rsid w:val="00C40A8D"/>
    <w:rsid w:val="00C5082D"/>
    <w:rsid w:val="00C6068E"/>
    <w:rsid w:val="00C6274F"/>
    <w:rsid w:val="00C656A4"/>
    <w:rsid w:val="00C65A8D"/>
    <w:rsid w:val="00C666FC"/>
    <w:rsid w:val="00C716D0"/>
    <w:rsid w:val="00C74084"/>
    <w:rsid w:val="00C84FB5"/>
    <w:rsid w:val="00C951CB"/>
    <w:rsid w:val="00CA127C"/>
    <w:rsid w:val="00CA1938"/>
    <w:rsid w:val="00CA451A"/>
    <w:rsid w:val="00CB2425"/>
    <w:rsid w:val="00CB2A7E"/>
    <w:rsid w:val="00CB6D76"/>
    <w:rsid w:val="00CB7836"/>
    <w:rsid w:val="00CB7FFB"/>
    <w:rsid w:val="00CC105A"/>
    <w:rsid w:val="00CC23E7"/>
    <w:rsid w:val="00CC4EC1"/>
    <w:rsid w:val="00CD2811"/>
    <w:rsid w:val="00CE69E1"/>
    <w:rsid w:val="00CE78B5"/>
    <w:rsid w:val="00CF0013"/>
    <w:rsid w:val="00D00623"/>
    <w:rsid w:val="00D0195F"/>
    <w:rsid w:val="00D03D3D"/>
    <w:rsid w:val="00D058E8"/>
    <w:rsid w:val="00D07C62"/>
    <w:rsid w:val="00D10859"/>
    <w:rsid w:val="00D1137F"/>
    <w:rsid w:val="00D23BC9"/>
    <w:rsid w:val="00D27263"/>
    <w:rsid w:val="00D36823"/>
    <w:rsid w:val="00D4093C"/>
    <w:rsid w:val="00D53D4F"/>
    <w:rsid w:val="00D550A2"/>
    <w:rsid w:val="00D6021D"/>
    <w:rsid w:val="00D62FE4"/>
    <w:rsid w:val="00D67C30"/>
    <w:rsid w:val="00D74171"/>
    <w:rsid w:val="00D87D22"/>
    <w:rsid w:val="00D94134"/>
    <w:rsid w:val="00D95062"/>
    <w:rsid w:val="00D97353"/>
    <w:rsid w:val="00DA0BED"/>
    <w:rsid w:val="00DA3D59"/>
    <w:rsid w:val="00DA4733"/>
    <w:rsid w:val="00DA7579"/>
    <w:rsid w:val="00DB247D"/>
    <w:rsid w:val="00DB6153"/>
    <w:rsid w:val="00DB6DA5"/>
    <w:rsid w:val="00DC353D"/>
    <w:rsid w:val="00DC4F7C"/>
    <w:rsid w:val="00DC7949"/>
    <w:rsid w:val="00DC7A03"/>
    <w:rsid w:val="00DC7E44"/>
    <w:rsid w:val="00DD25F7"/>
    <w:rsid w:val="00DE18C8"/>
    <w:rsid w:val="00DE3EC5"/>
    <w:rsid w:val="00DE73B1"/>
    <w:rsid w:val="00DF190A"/>
    <w:rsid w:val="00E0495E"/>
    <w:rsid w:val="00E10779"/>
    <w:rsid w:val="00E1138F"/>
    <w:rsid w:val="00E124BB"/>
    <w:rsid w:val="00E244D3"/>
    <w:rsid w:val="00E257E3"/>
    <w:rsid w:val="00E271DA"/>
    <w:rsid w:val="00E36E0A"/>
    <w:rsid w:val="00E36F71"/>
    <w:rsid w:val="00E6061E"/>
    <w:rsid w:val="00E635FD"/>
    <w:rsid w:val="00E6419A"/>
    <w:rsid w:val="00E76362"/>
    <w:rsid w:val="00E809AD"/>
    <w:rsid w:val="00E93838"/>
    <w:rsid w:val="00E94E86"/>
    <w:rsid w:val="00EB01E3"/>
    <w:rsid w:val="00EB1FDD"/>
    <w:rsid w:val="00EB6270"/>
    <w:rsid w:val="00EC1CF9"/>
    <w:rsid w:val="00EC651E"/>
    <w:rsid w:val="00EC7CBB"/>
    <w:rsid w:val="00ED070E"/>
    <w:rsid w:val="00ED100C"/>
    <w:rsid w:val="00ED274F"/>
    <w:rsid w:val="00ED4A65"/>
    <w:rsid w:val="00EE00A0"/>
    <w:rsid w:val="00EE6E6D"/>
    <w:rsid w:val="00EE7077"/>
    <w:rsid w:val="00EF0DFB"/>
    <w:rsid w:val="00EF1897"/>
    <w:rsid w:val="00EF2DAC"/>
    <w:rsid w:val="00EF2EBF"/>
    <w:rsid w:val="00EF57CD"/>
    <w:rsid w:val="00EF5C93"/>
    <w:rsid w:val="00F01D4C"/>
    <w:rsid w:val="00F04A84"/>
    <w:rsid w:val="00F05D42"/>
    <w:rsid w:val="00F06D3A"/>
    <w:rsid w:val="00F102C0"/>
    <w:rsid w:val="00F1407D"/>
    <w:rsid w:val="00F1643C"/>
    <w:rsid w:val="00F230EE"/>
    <w:rsid w:val="00F314B5"/>
    <w:rsid w:val="00F32F87"/>
    <w:rsid w:val="00F33CE8"/>
    <w:rsid w:val="00F33CEA"/>
    <w:rsid w:val="00F36206"/>
    <w:rsid w:val="00F44067"/>
    <w:rsid w:val="00F528FE"/>
    <w:rsid w:val="00F53FAA"/>
    <w:rsid w:val="00F57F50"/>
    <w:rsid w:val="00F57FCB"/>
    <w:rsid w:val="00F66BDE"/>
    <w:rsid w:val="00F67B7C"/>
    <w:rsid w:val="00F70799"/>
    <w:rsid w:val="00F738FA"/>
    <w:rsid w:val="00F76201"/>
    <w:rsid w:val="00F85424"/>
    <w:rsid w:val="00FA0099"/>
    <w:rsid w:val="00FB4358"/>
    <w:rsid w:val="00FC3297"/>
    <w:rsid w:val="00FC4316"/>
    <w:rsid w:val="00FD0452"/>
    <w:rsid w:val="00FD1576"/>
    <w:rsid w:val="00FD4CF2"/>
    <w:rsid w:val="00FD5C23"/>
    <w:rsid w:val="00FE089F"/>
    <w:rsid w:val="00FE0F14"/>
    <w:rsid w:val="00FE25D3"/>
    <w:rsid w:val="00FE2DD5"/>
    <w:rsid w:val="00FE3467"/>
    <w:rsid w:val="00FE7C2B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9EE098-F285-4316-A011-CB785B0A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A3"/>
    <w:rPr>
      <w:rFonts w:ascii="Arial Narrow" w:hAnsi="Arial Narrow"/>
      <w:sz w:val="28"/>
    </w:rPr>
  </w:style>
  <w:style w:type="paragraph" w:styleId="1">
    <w:name w:val="heading 1"/>
    <w:basedOn w:val="a"/>
    <w:next w:val="a"/>
    <w:qFormat/>
    <w:rsid w:val="001958A3"/>
    <w:pPr>
      <w:keepNext/>
      <w:jc w:val="center"/>
      <w:outlineLvl w:val="0"/>
    </w:pPr>
    <w:rPr>
      <w:b/>
      <w:bCs/>
      <w:caps/>
    </w:rPr>
  </w:style>
  <w:style w:type="paragraph" w:styleId="6">
    <w:name w:val="heading 6"/>
    <w:basedOn w:val="a"/>
    <w:next w:val="a"/>
    <w:link w:val="60"/>
    <w:qFormat/>
    <w:rsid w:val="00900F58"/>
    <w:pPr>
      <w:keepNext/>
      <w:spacing w:line="360" w:lineRule="auto"/>
      <w:ind w:firstLine="709"/>
      <w:jc w:val="both"/>
      <w:outlineLvl w:val="5"/>
    </w:pPr>
    <w:rPr>
      <w:rFonts w:ascii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58A3"/>
    <w:rPr>
      <w:sz w:val="24"/>
    </w:rPr>
  </w:style>
  <w:style w:type="character" w:styleId="a4">
    <w:name w:val="Hyperlink"/>
    <w:rsid w:val="001958A3"/>
    <w:rPr>
      <w:color w:val="0000FF"/>
      <w:u w:val="single"/>
    </w:rPr>
  </w:style>
  <w:style w:type="paragraph" w:styleId="a5">
    <w:name w:val="Balloon Text"/>
    <w:basedOn w:val="a"/>
    <w:semiHidden/>
    <w:rsid w:val="001958A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8573E"/>
    <w:pPr>
      <w:spacing w:after="120"/>
      <w:ind w:left="283"/>
    </w:pPr>
  </w:style>
  <w:style w:type="paragraph" w:customStyle="1" w:styleId="a7">
    <w:name w:val="Знак Знак Знак"/>
    <w:basedOn w:val="a"/>
    <w:rsid w:val="000F45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60">
    <w:name w:val="Заголовок 6 Знак"/>
    <w:link w:val="6"/>
    <w:rsid w:val="00900F58"/>
    <w:rPr>
      <w:b/>
      <w:iCs/>
      <w:sz w:val="24"/>
      <w:szCs w:val="24"/>
    </w:rPr>
  </w:style>
  <w:style w:type="paragraph" w:styleId="a8">
    <w:name w:val="No Spacing"/>
    <w:link w:val="a9"/>
    <w:uiPriority w:val="1"/>
    <w:qFormat/>
    <w:rsid w:val="00912883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7B6309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F5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aliases w:val="Варианты ответов"/>
    <w:basedOn w:val="a"/>
    <w:uiPriority w:val="34"/>
    <w:qFormat/>
    <w:rsid w:val="00AF58BD"/>
    <w:pPr>
      <w:spacing w:line="360" w:lineRule="exact"/>
      <w:ind w:left="720"/>
      <w:contextualSpacing/>
      <w:jc w:val="both"/>
    </w:pPr>
    <w:rPr>
      <w:rFonts w:ascii="Times New Roman" w:eastAsia="Calibri" w:hAnsi="Times New Roman"/>
      <w:szCs w:val="28"/>
      <w:lang w:eastAsia="en-US"/>
    </w:rPr>
  </w:style>
  <w:style w:type="paragraph" w:customStyle="1" w:styleId="ConsPlusNormal">
    <w:name w:val="ConsPlusNormal"/>
    <w:rsid w:val="00AF58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F58BD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AF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D10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50;&#1054;&#1052;&#1048;&#1058;&#1045;&#1058;%20&#1041;&#1051;&#1040;&#1053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КОМИТЕТ БЛАНК</Template>
  <TotalTime>202</TotalTime>
  <Pages>1</Pages>
  <Words>281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АРСЕНАЛ+</Company>
  <LinksUpToDate>false</LinksUpToDate>
  <CharactersWithSpaces>2185</CharactersWithSpaces>
  <SharedDoc>false</SharedDoc>
  <HLinks>
    <vt:vector size="6" baseType="variant">
      <vt:variant>
        <vt:i4>5767281</vt:i4>
      </vt:variant>
      <vt:variant>
        <vt:i4>0</vt:i4>
      </vt:variant>
      <vt:variant>
        <vt:i4>0</vt:i4>
      </vt:variant>
      <vt:variant>
        <vt:i4>5</vt:i4>
      </vt:variant>
      <vt:variant>
        <vt:lpwstr>mailto:goren@hmrn.ru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Тюмень</dc:creator>
  <cp:lastModifiedBy>Алембекова А.А.</cp:lastModifiedBy>
  <cp:revision>37</cp:revision>
  <cp:lastPrinted>2024-01-16T10:43:00Z</cp:lastPrinted>
  <dcterms:created xsi:type="dcterms:W3CDTF">2023-04-11T12:41:00Z</dcterms:created>
  <dcterms:modified xsi:type="dcterms:W3CDTF">2024-02-16T05:53:00Z</dcterms:modified>
</cp:coreProperties>
</file>