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8C" w:rsidRDefault="00BA044C" w:rsidP="0008108C">
      <w:pPr>
        <w:tabs>
          <w:tab w:val="left" w:pos="2175"/>
          <w:tab w:val="center" w:pos="2737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-439571</wp:posOffset>
                </wp:positionH>
                <wp:positionV relativeFrom="paragraph">
                  <wp:posOffset>940</wp:posOffset>
                </wp:positionV>
                <wp:extent cx="2852928" cy="2794406"/>
                <wp:effectExtent l="0" t="0" r="5080" b="63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28" cy="2794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8C" w:rsidRDefault="0008108C" w:rsidP="000810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646B8" wp14:editId="63D3DE94">
                                  <wp:extent cx="723900" cy="866775"/>
                                  <wp:effectExtent l="1905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108C" w:rsidRPr="006B7324" w:rsidRDefault="0008108C" w:rsidP="000810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8108C" w:rsidRDefault="0008108C" w:rsidP="0008108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DE4C61">
                              <w:rPr>
                                <w:color w:val="0000FF"/>
                              </w:rPr>
                              <w:t>АДМИНИСТРАЦИЯ</w:t>
                            </w:r>
                          </w:p>
                          <w:p w:rsidR="0008108C" w:rsidRPr="00DE4C61" w:rsidRDefault="0008108C" w:rsidP="0008108C">
                            <w:pPr>
                              <w:rPr>
                                <w:color w:val="0000FF"/>
                              </w:rPr>
                            </w:pPr>
                            <w:r w:rsidRPr="00DE4C61">
                              <w:rPr>
                                <w:color w:val="0000FF"/>
                              </w:rPr>
                              <w:t>ХАНТЫ</w:t>
                            </w:r>
                            <w:r>
                              <w:rPr>
                                <w:color w:val="0000FF"/>
                              </w:rPr>
                              <w:t xml:space="preserve">–МАНСИЙСКОГО </w:t>
                            </w:r>
                            <w:r w:rsidRPr="00DE4C61">
                              <w:rPr>
                                <w:color w:val="0000FF"/>
                              </w:rPr>
                              <w:t xml:space="preserve">РАЙОНА </w:t>
                            </w:r>
                          </w:p>
                          <w:p w:rsidR="0008108C" w:rsidRPr="00DE4C61" w:rsidRDefault="0008108C" w:rsidP="0008108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DE4C61">
                              <w:rPr>
                                <w:color w:val="0000FF"/>
                              </w:rPr>
                              <w:t>ХАНТЫ-МА</w:t>
                            </w:r>
                            <w:r>
                              <w:rPr>
                                <w:color w:val="0000FF"/>
                              </w:rPr>
                              <w:t>НСИЙСКИЙ АВТОНОМНЫЙ ОКРУГ- ЮГРА</w:t>
                            </w:r>
                          </w:p>
                          <w:p w:rsidR="0008108C" w:rsidRPr="00FE41AB" w:rsidRDefault="0008108C" w:rsidP="0008108C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FE41AB">
                              <w:rPr>
                                <w:b/>
                                <w:color w:val="0000FF"/>
                              </w:rPr>
                              <w:t xml:space="preserve">ДЕПАРТАМЕНТ СТРОИТЕЛЬСТВА, АРХИТЕКТУРЫ И ЖКХ </w:t>
                            </w:r>
                          </w:p>
                          <w:p w:rsidR="0008108C" w:rsidRPr="00343F82" w:rsidRDefault="0008108C" w:rsidP="0008108C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62800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2</w:t>
                            </w: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, г.Ханты-Мансийск</w:t>
                            </w:r>
                          </w:p>
                          <w:p w:rsidR="0008108C" w:rsidRPr="00343F82" w:rsidRDefault="0008108C" w:rsidP="0008108C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ул. Гагарина 142</w:t>
                            </w:r>
                          </w:p>
                          <w:p w:rsidR="0008108C" w:rsidRPr="001D0F37" w:rsidRDefault="0008108C" w:rsidP="0008108C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Телефон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ы</w:t>
                            </w:r>
                            <w:r w:rsidRPr="00343F82">
                              <w:rPr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33-24-51,</w:t>
                            </w:r>
                            <w:r w:rsidRPr="001D0F37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т/ф</w:t>
                            </w:r>
                            <w:r w:rsidRPr="001D0F37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33-24-00</w:t>
                            </w:r>
                          </w:p>
                          <w:p w:rsidR="0008108C" w:rsidRPr="00924E53" w:rsidRDefault="004D1353" w:rsidP="0008108C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6" w:history="1">
                              <w:r w:rsidR="00F42C14" w:rsidRPr="00A136BB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E-mail: dsajkh-hmr@yandex.ru</w:t>
                              </w:r>
                            </w:hyperlink>
                          </w:p>
                          <w:p w:rsidR="009A0288" w:rsidRPr="00924E53" w:rsidRDefault="009A0288" w:rsidP="0008108C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D1761" w:rsidRPr="00924E53" w:rsidRDefault="000D1761" w:rsidP="0008108C">
                            <w:pPr>
                              <w:rPr>
                                <w:rFonts w:cs="Arial"/>
                                <w:color w:val="0000FF"/>
                                <w:spacing w:val="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D1761" w:rsidRPr="00924E53" w:rsidRDefault="000D1761" w:rsidP="0008108C">
                            <w:pPr>
                              <w:rPr>
                                <w:rFonts w:cs="Arial"/>
                                <w:color w:val="0000FF"/>
                                <w:spacing w:val="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D1761" w:rsidRPr="00924E53" w:rsidRDefault="000D1761" w:rsidP="0008108C">
                            <w:pPr>
                              <w:rPr>
                                <w:rFonts w:cs="Arial"/>
                                <w:color w:val="0000FF"/>
                                <w:spacing w:val="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D1761" w:rsidRPr="00924E53" w:rsidRDefault="000D1761" w:rsidP="0008108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4.6pt;margin-top:.05pt;width:224.65pt;height:2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1khAIAABE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" stroked="f">
                <v:textbox>
                  <w:txbxContent>
                    <w:p w:rsidR="0008108C" w:rsidRDefault="0008108C" w:rsidP="000810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0646B8" wp14:editId="63D3DE94">
                            <wp:extent cx="723900" cy="866775"/>
                            <wp:effectExtent l="1905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108C" w:rsidRPr="006B7324" w:rsidRDefault="0008108C" w:rsidP="000810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8108C" w:rsidRDefault="0008108C" w:rsidP="0008108C">
                      <w:pPr>
                        <w:jc w:val="center"/>
                        <w:rPr>
                          <w:color w:val="0000FF"/>
                        </w:rPr>
                      </w:pPr>
                      <w:r w:rsidRPr="00DE4C61">
                        <w:rPr>
                          <w:color w:val="0000FF"/>
                        </w:rPr>
                        <w:t>АДМИНИСТРАЦИЯ</w:t>
                      </w:r>
                    </w:p>
                    <w:p w:rsidR="0008108C" w:rsidRPr="00DE4C61" w:rsidRDefault="0008108C" w:rsidP="0008108C">
                      <w:pPr>
                        <w:rPr>
                          <w:color w:val="0000FF"/>
                        </w:rPr>
                      </w:pPr>
                      <w:r w:rsidRPr="00DE4C61">
                        <w:rPr>
                          <w:color w:val="0000FF"/>
                        </w:rPr>
                        <w:t>ХАНТЫ</w:t>
                      </w:r>
                      <w:r>
                        <w:rPr>
                          <w:color w:val="0000FF"/>
                        </w:rPr>
                        <w:t xml:space="preserve">–МАНСИЙСКОГО </w:t>
                      </w:r>
                      <w:r w:rsidRPr="00DE4C61">
                        <w:rPr>
                          <w:color w:val="0000FF"/>
                        </w:rPr>
                        <w:t xml:space="preserve">РАЙОНА </w:t>
                      </w:r>
                    </w:p>
                    <w:p w:rsidR="0008108C" w:rsidRPr="00DE4C61" w:rsidRDefault="0008108C" w:rsidP="0008108C">
                      <w:pPr>
                        <w:jc w:val="center"/>
                        <w:rPr>
                          <w:color w:val="0000FF"/>
                        </w:rPr>
                      </w:pPr>
                      <w:r w:rsidRPr="00DE4C61">
                        <w:rPr>
                          <w:color w:val="0000FF"/>
                        </w:rPr>
                        <w:t>ХАНТЫ-МА</w:t>
                      </w:r>
                      <w:r>
                        <w:rPr>
                          <w:color w:val="0000FF"/>
                        </w:rPr>
                        <w:t>НСИЙСКИЙ АВТОНОМНЫЙ ОКРУГ- ЮГРА</w:t>
                      </w:r>
                    </w:p>
                    <w:p w:rsidR="0008108C" w:rsidRPr="00FE41AB" w:rsidRDefault="0008108C" w:rsidP="0008108C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FE41AB">
                        <w:rPr>
                          <w:b/>
                          <w:color w:val="0000FF"/>
                        </w:rPr>
                        <w:t xml:space="preserve">ДЕПАРТАМЕНТ СТРОИТЕЛЬСТВА, АРХИТЕКТУРЫ И ЖКХ </w:t>
                      </w:r>
                    </w:p>
                    <w:p w:rsidR="0008108C" w:rsidRPr="00343F82" w:rsidRDefault="0008108C" w:rsidP="0008108C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62800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2</w:t>
                      </w: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, г.Ханты-Мансийск</w:t>
                      </w:r>
                    </w:p>
                    <w:p w:rsidR="0008108C" w:rsidRPr="00343F82" w:rsidRDefault="0008108C" w:rsidP="0008108C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</w:rPr>
                        <w:t>ул. Гагарина 142</w:t>
                      </w:r>
                    </w:p>
                    <w:p w:rsidR="0008108C" w:rsidRPr="001D0F37" w:rsidRDefault="0008108C" w:rsidP="0008108C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Телефон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ы</w:t>
                      </w:r>
                      <w:r w:rsidRPr="00343F82">
                        <w:rPr>
                          <w:color w:val="0000F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 xml:space="preserve"> 33-24-51,</w:t>
                      </w:r>
                      <w:r w:rsidRPr="001D0F37">
                        <w:rPr>
                          <w:color w:val="0000FF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т/ф</w:t>
                      </w:r>
                      <w:r w:rsidRPr="001D0F37">
                        <w:rPr>
                          <w:color w:val="0000FF"/>
                          <w:sz w:val="20"/>
                          <w:szCs w:val="20"/>
                        </w:rPr>
                        <w:t xml:space="preserve"> 33-24-00</w:t>
                      </w:r>
                    </w:p>
                    <w:p w:rsidR="0008108C" w:rsidRPr="00924E53" w:rsidRDefault="004D1353" w:rsidP="0008108C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  <w:lang w:val="en-US"/>
                        </w:rPr>
                      </w:pPr>
                      <w:hyperlink r:id="rId7" w:history="1">
                        <w:r w:rsidR="00F42C14" w:rsidRPr="00A136BB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E-mail: dsajkh-hmr@yandex.ru</w:t>
                        </w:r>
                      </w:hyperlink>
                    </w:p>
                    <w:p w:rsidR="009A0288" w:rsidRPr="00924E53" w:rsidRDefault="009A0288" w:rsidP="0008108C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  <w:lang w:val="en-US"/>
                        </w:rPr>
                      </w:pPr>
                    </w:p>
                    <w:p w:rsidR="000D1761" w:rsidRPr="00924E53" w:rsidRDefault="000D1761" w:rsidP="0008108C">
                      <w:pPr>
                        <w:rPr>
                          <w:rFonts w:cs="Arial"/>
                          <w:color w:val="0000FF"/>
                          <w:spacing w:val="6"/>
                          <w:sz w:val="20"/>
                          <w:szCs w:val="20"/>
                          <w:lang w:val="en-US"/>
                        </w:rPr>
                      </w:pPr>
                    </w:p>
                    <w:p w:rsidR="000D1761" w:rsidRPr="00924E53" w:rsidRDefault="000D1761" w:rsidP="0008108C">
                      <w:pPr>
                        <w:rPr>
                          <w:rFonts w:cs="Arial"/>
                          <w:color w:val="0000FF"/>
                          <w:spacing w:val="6"/>
                          <w:sz w:val="20"/>
                          <w:szCs w:val="20"/>
                          <w:lang w:val="en-US"/>
                        </w:rPr>
                      </w:pPr>
                    </w:p>
                    <w:p w:rsidR="000D1761" w:rsidRPr="00924E53" w:rsidRDefault="000D1761" w:rsidP="0008108C">
                      <w:pPr>
                        <w:rPr>
                          <w:rFonts w:cs="Arial"/>
                          <w:color w:val="0000FF"/>
                          <w:spacing w:val="6"/>
                          <w:sz w:val="20"/>
                          <w:szCs w:val="20"/>
                          <w:lang w:val="en-US"/>
                        </w:rPr>
                      </w:pPr>
                    </w:p>
                    <w:p w:rsidR="000D1761" w:rsidRPr="00924E53" w:rsidRDefault="000D1761" w:rsidP="0008108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08C" w:rsidRDefault="0008108C" w:rsidP="0008108C">
      <w:pPr>
        <w:tabs>
          <w:tab w:val="left" w:pos="9075"/>
        </w:tabs>
        <w:jc w:val="right"/>
      </w:pPr>
    </w:p>
    <w:p w:rsidR="0008108C" w:rsidRDefault="0008108C" w:rsidP="0008108C">
      <w:pPr>
        <w:tabs>
          <w:tab w:val="left" w:pos="9075"/>
        </w:tabs>
        <w:jc w:val="right"/>
      </w:pPr>
    </w:p>
    <w:p w:rsidR="0008108C" w:rsidRDefault="0008108C" w:rsidP="0008108C">
      <w:pPr>
        <w:tabs>
          <w:tab w:val="left" w:pos="9075"/>
        </w:tabs>
        <w:jc w:val="right"/>
      </w:pPr>
    </w:p>
    <w:p w:rsidR="0008108C" w:rsidRDefault="0008108C" w:rsidP="0008108C">
      <w:pPr>
        <w:tabs>
          <w:tab w:val="left" w:pos="9075"/>
        </w:tabs>
        <w:jc w:val="right"/>
      </w:pPr>
    </w:p>
    <w:p w:rsidR="0008108C" w:rsidRDefault="0008108C" w:rsidP="0008108C">
      <w:pPr>
        <w:spacing w:line="278" w:lineRule="auto"/>
        <w:jc w:val="right"/>
        <w:rPr>
          <w:sz w:val="28"/>
          <w:szCs w:val="28"/>
        </w:rPr>
      </w:pPr>
    </w:p>
    <w:p w:rsidR="0008108C" w:rsidRDefault="0008108C" w:rsidP="0008108C">
      <w:pPr>
        <w:spacing w:line="278" w:lineRule="auto"/>
        <w:rPr>
          <w:sz w:val="28"/>
          <w:szCs w:val="28"/>
        </w:rPr>
      </w:pPr>
    </w:p>
    <w:p w:rsidR="0008108C" w:rsidRPr="00855EBE" w:rsidRDefault="0008108C" w:rsidP="0008108C">
      <w:pPr>
        <w:spacing w:line="278" w:lineRule="auto"/>
        <w:rPr>
          <w:sz w:val="28"/>
          <w:szCs w:val="28"/>
        </w:rPr>
      </w:pPr>
    </w:p>
    <w:p w:rsidR="0008108C" w:rsidRDefault="0008108C" w:rsidP="0008108C">
      <w:pPr>
        <w:tabs>
          <w:tab w:val="left" w:pos="9075"/>
        </w:tabs>
        <w:jc w:val="right"/>
      </w:pPr>
    </w:p>
    <w:p w:rsidR="0008108C" w:rsidRDefault="0008108C" w:rsidP="0008108C">
      <w:pPr>
        <w:tabs>
          <w:tab w:val="left" w:pos="9075"/>
        </w:tabs>
        <w:jc w:val="right"/>
      </w:pPr>
    </w:p>
    <w:p w:rsidR="0008108C" w:rsidRPr="00D71338" w:rsidRDefault="0008108C" w:rsidP="0008108C">
      <w:pPr>
        <w:jc w:val="right"/>
      </w:pPr>
    </w:p>
    <w:p w:rsidR="0081522B" w:rsidRDefault="0008108C" w:rsidP="0008108C">
      <w:pPr>
        <w:tabs>
          <w:tab w:val="left" w:pos="6240"/>
        </w:tabs>
      </w:pPr>
      <w:r>
        <w:tab/>
      </w:r>
    </w:p>
    <w:p w:rsidR="00B94D45" w:rsidRDefault="00B94D45" w:rsidP="005E1AB1">
      <w:pPr>
        <w:tabs>
          <w:tab w:val="left" w:pos="6240"/>
        </w:tabs>
        <w:spacing w:line="264" w:lineRule="auto"/>
      </w:pPr>
    </w:p>
    <w:p w:rsidR="0081522B" w:rsidRDefault="0081522B" w:rsidP="005E1AB1">
      <w:pPr>
        <w:tabs>
          <w:tab w:val="left" w:pos="6240"/>
        </w:tabs>
        <w:spacing w:line="264" w:lineRule="auto"/>
      </w:pPr>
    </w:p>
    <w:p w:rsidR="0081522B" w:rsidRDefault="0081522B" w:rsidP="005E1AB1">
      <w:pPr>
        <w:tabs>
          <w:tab w:val="left" w:pos="6240"/>
        </w:tabs>
        <w:spacing w:line="264" w:lineRule="auto"/>
      </w:pPr>
    </w:p>
    <w:p w:rsidR="005B5BAD" w:rsidRDefault="005B5BAD" w:rsidP="005E1AB1">
      <w:pPr>
        <w:tabs>
          <w:tab w:val="left" w:pos="6240"/>
        </w:tabs>
        <w:jc w:val="center"/>
        <w:rPr>
          <w:sz w:val="28"/>
          <w:szCs w:val="28"/>
        </w:rPr>
      </w:pPr>
    </w:p>
    <w:p w:rsidR="00AC5B2C" w:rsidRDefault="00AC5B2C" w:rsidP="00A45BF1">
      <w:pPr>
        <w:tabs>
          <w:tab w:val="left" w:pos="6240"/>
        </w:tabs>
        <w:rPr>
          <w:sz w:val="28"/>
          <w:szCs w:val="28"/>
        </w:rPr>
      </w:pPr>
    </w:p>
    <w:p w:rsidR="00366D25" w:rsidRDefault="00366D25" w:rsidP="005E1AB1">
      <w:pPr>
        <w:tabs>
          <w:tab w:val="left" w:pos="6240"/>
        </w:tabs>
        <w:jc w:val="center"/>
        <w:rPr>
          <w:sz w:val="26"/>
          <w:szCs w:val="26"/>
        </w:rPr>
      </w:pPr>
    </w:p>
    <w:p w:rsidR="005D2A24" w:rsidRDefault="005D2A24" w:rsidP="003D7C9D">
      <w:pPr>
        <w:tabs>
          <w:tab w:val="left" w:pos="6240"/>
        </w:tabs>
        <w:spacing w:line="360" w:lineRule="auto"/>
        <w:jc w:val="center"/>
        <w:rPr>
          <w:sz w:val="26"/>
          <w:szCs w:val="26"/>
        </w:rPr>
      </w:pPr>
    </w:p>
    <w:p w:rsidR="0081522B" w:rsidRPr="00366D25" w:rsidRDefault="0081522B" w:rsidP="003D7C9D">
      <w:pPr>
        <w:tabs>
          <w:tab w:val="left" w:pos="6240"/>
        </w:tabs>
        <w:spacing w:line="360" w:lineRule="auto"/>
        <w:jc w:val="center"/>
        <w:rPr>
          <w:sz w:val="28"/>
          <w:szCs w:val="28"/>
        </w:rPr>
      </w:pPr>
      <w:r w:rsidRPr="00366D25">
        <w:rPr>
          <w:sz w:val="28"/>
          <w:szCs w:val="28"/>
        </w:rPr>
        <w:t>Пояснительная записка</w:t>
      </w:r>
    </w:p>
    <w:p w:rsidR="00AA6D4E" w:rsidRPr="00366D25" w:rsidRDefault="0081522B" w:rsidP="003D7C9D">
      <w:pPr>
        <w:spacing w:line="360" w:lineRule="auto"/>
        <w:jc w:val="center"/>
        <w:rPr>
          <w:sz w:val="28"/>
          <w:szCs w:val="28"/>
        </w:rPr>
      </w:pPr>
      <w:r w:rsidRPr="00366D25">
        <w:rPr>
          <w:sz w:val="28"/>
          <w:szCs w:val="28"/>
        </w:rPr>
        <w:t xml:space="preserve">к проекту </w:t>
      </w:r>
      <w:r w:rsidR="00A07C17" w:rsidRPr="00366D25">
        <w:rPr>
          <w:sz w:val="28"/>
          <w:szCs w:val="28"/>
        </w:rPr>
        <w:t>постановления</w:t>
      </w:r>
      <w:r w:rsidRPr="00366D25">
        <w:rPr>
          <w:sz w:val="28"/>
          <w:szCs w:val="28"/>
        </w:rPr>
        <w:t xml:space="preserve"> администрации Ханты-Мансийского</w:t>
      </w:r>
      <w:r w:rsidR="00212543" w:rsidRPr="00366D25">
        <w:rPr>
          <w:sz w:val="28"/>
          <w:szCs w:val="28"/>
        </w:rPr>
        <w:t xml:space="preserve"> </w:t>
      </w:r>
      <w:r w:rsidRPr="00366D25">
        <w:rPr>
          <w:sz w:val="28"/>
          <w:szCs w:val="28"/>
        </w:rPr>
        <w:t>района</w:t>
      </w:r>
    </w:p>
    <w:p w:rsidR="009E5C4C" w:rsidRPr="00366D25" w:rsidRDefault="003966D4" w:rsidP="003D7C9D">
      <w:pPr>
        <w:spacing w:line="360" w:lineRule="auto"/>
        <w:jc w:val="center"/>
        <w:rPr>
          <w:sz w:val="28"/>
          <w:szCs w:val="28"/>
        </w:rPr>
      </w:pPr>
      <w:r w:rsidRPr="00366D25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 в сфере </w:t>
      </w:r>
      <w:r w:rsidR="004C14B2">
        <w:rPr>
          <w:sz w:val="28"/>
          <w:szCs w:val="28"/>
        </w:rPr>
        <w:t>предпринимательской деятельности</w:t>
      </w:r>
      <w:r w:rsidR="00315848" w:rsidRPr="00366D25">
        <w:rPr>
          <w:sz w:val="28"/>
          <w:szCs w:val="28"/>
        </w:rPr>
        <w:t>»</w:t>
      </w:r>
      <w:r w:rsidR="005D2A24">
        <w:rPr>
          <w:sz w:val="28"/>
          <w:szCs w:val="28"/>
        </w:rPr>
        <w:t xml:space="preserve"> (далее – Проект)</w:t>
      </w:r>
    </w:p>
    <w:p w:rsidR="005B5BAD" w:rsidRPr="00366D25" w:rsidRDefault="005B5BAD" w:rsidP="009E5C4C">
      <w:pPr>
        <w:jc w:val="center"/>
        <w:rPr>
          <w:sz w:val="28"/>
          <w:szCs w:val="28"/>
        </w:rPr>
      </w:pPr>
    </w:p>
    <w:p w:rsidR="004C14B2" w:rsidRDefault="005B5BAD" w:rsidP="003D7C9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66D25">
        <w:rPr>
          <w:sz w:val="28"/>
          <w:szCs w:val="28"/>
        </w:rPr>
        <w:tab/>
      </w:r>
      <w:r w:rsidR="004C14B2">
        <w:rPr>
          <w:sz w:val="28"/>
          <w:szCs w:val="28"/>
        </w:rPr>
        <w:t>Руководствуясь Ф</w:t>
      </w:r>
      <w:r w:rsidR="003966D4" w:rsidRPr="00366D25">
        <w:rPr>
          <w:sz w:val="28"/>
          <w:szCs w:val="28"/>
        </w:rPr>
        <w:t>едеральны</w:t>
      </w:r>
      <w:r w:rsidR="004C14B2">
        <w:rPr>
          <w:sz w:val="28"/>
          <w:szCs w:val="28"/>
        </w:rPr>
        <w:t>ми</w:t>
      </w:r>
      <w:r w:rsidR="003966D4" w:rsidRPr="00366D25">
        <w:rPr>
          <w:sz w:val="28"/>
          <w:szCs w:val="28"/>
        </w:rPr>
        <w:t xml:space="preserve"> закон</w:t>
      </w:r>
      <w:r w:rsidR="004C14B2">
        <w:rPr>
          <w:sz w:val="28"/>
          <w:szCs w:val="28"/>
        </w:rPr>
        <w:t>ами</w:t>
      </w:r>
      <w:r w:rsidR="003966D4" w:rsidRPr="00366D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 w:rsidR="00A45BF1" w:rsidRPr="00366D25">
        <w:rPr>
          <w:sz w:val="28"/>
          <w:szCs w:val="28"/>
        </w:rPr>
        <w:t>твенных и муниципальных услуг», постановлени</w:t>
      </w:r>
      <w:r w:rsidR="004C14B2">
        <w:rPr>
          <w:sz w:val="28"/>
          <w:szCs w:val="28"/>
        </w:rPr>
        <w:t>ями</w:t>
      </w:r>
      <w:r w:rsidR="00A45BF1" w:rsidRPr="00366D25">
        <w:rPr>
          <w:sz w:val="28"/>
          <w:szCs w:val="28"/>
        </w:rPr>
        <w:t xml:space="preserve"> администрации Ханты-Мансийского района от 08.04.2016 №121 «О разработке и утверждении административных регламентов предоставления муниципальных услуг»</w:t>
      </w:r>
      <w:r w:rsidR="004C14B2">
        <w:rPr>
          <w:sz w:val="28"/>
          <w:szCs w:val="28"/>
        </w:rPr>
        <w:t xml:space="preserve">, </w:t>
      </w:r>
      <w:r w:rsidR="004C14B2" w:rsidRPr="00366D25">
        <w:rPr>
          <w:sz w:val="28"/>
          <w:szCs w:val="28"/>
          <w:lang w:eastAsia="ar-SA"/>
        </w:rPr>
        <w:t xml:space="preserve">от 23.03.2017 № 68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услуг» </w:t>
      </w:r>
      <w:r w:rsidR="004C14B2">
        <w:rPr>
          <w:sz w:val="28"/>
          <w:szCs w:val="28"/>
          <w:lang w:eastAsia="ar-SA"/>
        </w:rPr>
        <w:t xml:space="preserve">и </w:t>
      </w:r>
      <w:r w:rsidR="004C14B2">
        <w:rPr>
          <w:sz w:val="28"/>
          <w:szCs w:val="28"/>
        </w:rPr>
        <w:t>распоряжением администрации Ханты-Мансийского района от 05.08.2015 №1010-р «О перечне муниципальных услуг, предоставляемых администрацией Ханты-Мансийского района», в целях повышения качества предоставления и доступности получения муниципальных услуг, проектом постановления:</w:t>
      </w:r>
    </w:p>
    <w:p w:rsidR="004C14B2" w:rsidRPr="004C14B2" w:rsidRDefault="004C14B2" w:rsidP="003D7C9D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</w:t>
      </w:r>
      <w:r w:rsidR="00DC5FC1">
        <w:rPr>
          <w:sz w:val="28"/>
          <w:szCs w:val="28"/>
        </w:rPr>
        <w:t>ю</w:t>
      </w:r>
      <w:r>
        <w:rPr>
          <w:sz w:val="28"/>
          <w:szCs w:val="28"/>
        </w:rPr>
        <w:t>тся административные регламенты</w:t>
      </w:r>
      <w:r w:rsidR="00DC5FC1">
        <w:rPr>
          <w:sz w:val="28"/>
          <w:szCs w:val="28"/>
        </w:rPr>
        <w:t xml:space="preserve"> предоставления муниципальной услуги по предоставлению субсидий субъектам малого и среднего предпринимательства и предоставления муниципальной услуги по предоставлению субсидий на возмещение затрат и (или) недополученных доходов производителям отдельных товаров, услуг в Ханты-Мансийском районе.</w:t>
      </w:r>
    </w:p>
    <w:p w:rsidR="00593B3F" w:rsidRDefault="00366D25" w:rsidP="003D7C9D">
      <w:pPr>
        <w:pStyle w:val="FR1"/>
        <w:tabs>
          <w:tab w:val="left" w:pos="851"/>
        </w:tabs>
        <w:spacing w:line="360" w:lineRule="auto"/>
        <w:jc w:val="both"/>
        <w:rPr>
          <w:b w:val="0"/>
        </w:rPr>
      </w:pPr>
      <w:r w:rsidRPr="00366D25">
        <w:rPr>
          <w:b w:val="0"/>
        </w:rPr>
        <w:tab/>
        <w:t>Действи</w:t>
      </w:r>
      <w:r w:rsidR="00DC5FC1">
        <w:rPr>
          <w:b w:val="0"/>
        </w:rPr>
        <w:t>я</w:t>
      </w:r>
      <w:r w:rsidRPr="00366D25">
        <w:rPr>
          <w:b w:val="0"/>
        </w:rPr>
        <w:t xml:space="preserve"> административн</w:t>
      </w:r>
      <w:r w:rsidR="00DC5FC1">
        <w:rPr>
          <w:b w:val="0"/>
        </w:rPr>
        <w:t>ых</w:t>
      </w:r>
      <w:r w:rsidRPr="00366D25">
        <w:rPr>
          <w:b w:val="0"/>
        </w:rPr>
        <w:t xml:space="preserve"> регламент</w:t>
      </w:r>
      <w:r w:rsidR="00DC5FC1">
        <w:rPr>
          <w:b w:val="0"/>
        </w:rPr>
        <w:t>ов</w:t>
      </w:r>
      <w:r w:rsidRPr="00366D25">
        <w:rPr>
          <w:b w:val="0"/>
        </w:rPr>
        <w:t xml:space="preserve"> распространя</w:t>
      </w:r>
      <w:r w:rsidR="00DC5FC1">
        <w:rPr>
          <w:b w:val="0"/>
        </w:rPr>
        <w:t>ю</w:t>
      </w:r>
      <w:r w:rsidRPr="00366D25">
        <w:rPr>
          <w:b w:val="0"/>
        </w:rPr>
        <w:t>тся на субсидии, которые предоставляются на следующие цели:</w:t>
      </w:r>
    </w:p>
    <w:p w:rsidR="00DC5FC1" w:rsidRPr="00366D25" w:rsidRDefault="00DC5FC1" w:rsidP="003D7C9D">
      <w:pPr>
        <w:pStyle w:val="FR1"/>
        <w:tabs>
          <w:tab w:val="left" w:pos="851"/>
        </w:tabs>
        <w:spacing w:line="360" w:lineRule="auto"/>
        <w:jc w:val="both"/>
        <w:rPr>
          <w:b w:val="0"/>
        </w:rPr>
      </w:pPr>
      <w:r>
        <w:rPr>
          <w:b w:val="0"/>
        </w:rPr>
        <w:t xml:space="preserve">- на возмещение части затрат субъекта фактически понесенных и документально подтвержденных, связанных с осуществлением приоритетных </w:t>
      </w:r>
      <w:r w:rsidR="00F34438">
        <w:rPr>
          <w:b w:val="0"/>
        </w:rPr>
        <w:t>видов экономической деятельности на территории Ханты-Мансийского района;</w:t>
      </w:r>
    </w:p>
    <w:p w:rsidR="00366D25" w:rsidRPr="00366D25" w:rsidRDefault="00366D25" w:rsidP="003D7C9D">
      <w:pPr>
        <w:pStyle w:val="FR1"/>
        <w:tabs>
          <w:tab w:val="left" w:pos="851"/>
        </w:tabs>
        <w:spacing w:line="360" w:lineRule="auto"/>
        <w:jc w:val="both"/>
        <w:rPr>
          <w:b w:val="0"/>
        </w:rPr>
      </w:pPr>
      <w:r w:rsidRPr="00366D25">
        <w:rPr>
          <w:b w:val="0"/>
        </w:rPr>
        <w:t>- на возмещение затрат в связи с оказанием населению услуг по тарифам, не обеспечивающим издержки бань;</w:t>
      </w:r>
    </w:p>
    <w:p w:rsidR="00366D25" w:rsidRPr="00366D25" w:rsidRDefault="00366D25" w:rsidP="003D7C9D">
      <w:pPr>
        <w:pStyle w:val="FR1"/>
        <w:tabs>
          <w:tab w:val="left" w:pos="851"/>
        </w:tabs>
        <w:spacing w:line="360" w:lineRule="auto"/>
        <w:jc w:val="both"/>
        <w:rPr>
          <w:b w:val="0"/>
        </w:rPr>
      </w:pPr>
      <w:r w:rsidRPr="00366D25">
        <w:rPr>
          <w:b w:val="0"/>
        </w:rPr>
        <w:t>- на возмещение недополученных доходов, возникающих в связи с реализацией электрической энергии потребителям в зоне децентрализованного электроснабжения на территории Ханты–Мансийского района, по цене электрической энергии зоны централизованного электроснабжения;</w:t>
      </w:r>
    </w:p>
    <w:p w:rsidR="00366D25" w:rsidRPr="00366D25" w:rsidRDefault="00366D25" w:rsidP="003D7C9D">
      <w:pPr>
        <w:pStyle w:val="FR1"/>
        <w:tabs>
          <w:tab w:val="left" w:pos="851"/>
        </w:tabs>
        <w:spacing w:line="360" w:lineRule="auto"/>
        <w:jc w:val="both"/>
        <w:rPr>
          <w:b w:val="0"/>
        </w:rPr>
      </w:pPr>
      <w:r w:rsidRPr="00366D25">
        <w:rPr>
          <w:b w:val="0"/>
        </w:rPr>
        <w:t>- на возмещение затрат, связанных с оказанием услуг по утилизации (захоронению) твердых коммунальных отходов на полигонах и на установках по утилизации отходов, находящихся в муниципальной собственности, которые образуются на территории Ханты-Мансийского района;</w:t>
      </w:r>
    </w:p>
    <w:p w:rsidR="00366D25" w:rsidRPr="00366D25" w:rsidRDefault="00366D25" w:rsidP="003D7C9D">
      <w:pPr>
        <w:pStyle w:val="FR1"/>
        <w:tabs>
          <w:tab w:val="left" w:pos="851"/>
        </w:tabs>
        <w:spacing w:line="360" w:lineRule="auto"/>
        <w:jc w:val="both"/>
        <w:rPr>
          <w:b w:val="0"/>
        </w:rPr>
      </w:pPr>
      <w:r w:rsidRPr="00366D25">
        <w:rPr>
          <w:b w:val="0"/>
        </w:rPr>
        <w:t>-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района;</w:t>
      </w:r>
    </w:p>
    <w:p w:rsidR="00366D25" w:rsidRDefault="00366D25" w:rsidP="003D7C9D">
      <w:pPr>
        <w:pStyle w:val="FR1"/>
        <w:tabs>
          <w:tab w:val="left" w:pos="851"/>
        </w:tabs>
        <w:spacing w:line="360" w:lineRule="auto"/>
        <w:jc w:val="both"/>
        <w:rPr>
          <w:b w:val="0"/>
        </w:rPr>
      </w:pPr>
      <w:r w:rsidRPr="00366D25">
        <w:rPr>
          <w:b w:val="0"/>
        </w:rPr>
        <w:t>-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района.</w:t>
      </w:r>
    </w:p>
    <w:p w:rsidR="000B375C" w:rsidRDefault="000B375C" w:rsidP="003D7C9D">
      <w:pPr>
        <w:pStyle w:val="FR1"/>
        <w:tabs>
          <w:tab w:val="left" w:pos="851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2. Признается утратившим силу постановление администрации Ханты-Мансийского района от 10.10.2016 №317 «Об утверждении административного регламента предоставления муниципальной услуги по предоставлению </w:t>
      </w:r>
      <w:r>
        <w:rPr>
          <w:b w:val="0"/>
        </w:rPr>
        <w:lastRenderedPageBreak/>
        <w:t>поддержки субъектам малого и среднего предпринимательства</w:t>
      </w:r>
      <w:r w:rsidR="003D7C9D">
        <w:rPr>
          <w:b w:val="0"/>
        </w:rPr>
        <w:t xml:space="preserve"> в рамках реализации муниципальных программ развития малого и среднего предпринимательства».</w:t>
      </w:r>
    </w:p>
    <w:p w:rsidR="005D2A24" w:rsidRPr="003D7C9D" w:rsidRDefault="005D2A24" w:rsidP="003D7C9D">
      <w:pPr>
        <w:pStyle w:val="FR1"/>
        <w:tabs>
          <w:tab w:val="left" w:pos="851"/>
        </w:tabs>
        <w:spacing w:line="360" w:lineRule="auto"/>
        <w:jc w:val="both"/>
        <w:rPr>
          <w:b w:val="0"/>
        </w:rPr>
      </w:pPr>
      <w:r>
        <w:rPr>
          <w:b w:val="0"/>
        </w:rPr>
        <w:tab/>
      </w:r>
      <w:r w:rsidR="003D7C9D">
        <w:rPr>
          <w:b w:val="0"/>
        </w:rPr>
        <w:t xml:space="preserve">Проект в установленном порядке размещен на официальном сайте администрации района </w:t>
      </w:r>
      <w:proofErr w:type="spellStart"/>
      <w:r w:rsidR="003D7C9D">
        <w:rPr>
          <w:b w:val="0"/>
          <w:lang w:val="en-US"/>
        </w:rPr>
        <w:t>hmrn</w:t>
      </w:r>
      <w:proofErr w:type="spellEnd"/>
      <w:r w:rsidR="003D7C9D" w:rsidRPr="003D7C9D">
        <w:rPr>
          <w:b w:val="0"/>
        </w:rPr>
        <w:t>.</w:t>
      </w:r>
      <w:proofErr w:type="spellStart"/>
      <w:r w:rsidR="003D7C9D">
        <w:rPr>
          <w:b w:val="0"/>
          <w:lang w:val="en-US"/>
        </w:rPr>
        <w:t>ru</w:t>
      </w:r>
      <w:proofErr w:type="spellEnd"/>
      <w:r w:rsidR="003D7C9D" w:rsidRPr="003D7C9D">
        <w:rPr>
          <w:b w:val="0"/>
        </w:rPr>
        <w:t xml:space="preserve"> </w:t>
      </w:r>
      <w:r w:rsidR="003D7C9D">
        <w:rPr>
          <w:b w:val="0"/>
        </w:rPr>
        <w:t>в разделе «Документы» - «Нормативно-правовые акты администрации района» - «Антикорруп</w:t>
      </w:r>
      <w:r w:rsidR="00EC44FF">
        <w:rPr>
          <w:b w:val="0"/>
        </w:rPr>
        <w:t>ционная экспертиза»</w:t>
      </w:r>
      <w:r w:rsidR="003D7C9D">
        <w:rPr>
          <w:b w:val="0"/>
        </w:rPr>
        <w:t>.</w:t>
      </w:r>
    </w:p>
    <w:p w:rsidR="005D2A24" w:rsidRPr="005D2A24" w:rsidRDefault="005D2A24" w:rsidP="003D7C9D">
      <w:pPr>
        <w:pStyle w:val="FR1"/>
        <w:tabs>
          <w:tab w:val="left" w:pos="851"/>
        </w:tabs>
        <w:spacing w:line="360" w:lineRule="auto"/>
        <w:jc w:val="both"/>
        <w:rPr>
          <w:b w:val="0"/>
        </w:rPr>
      </w:pPr>
      <w:r>
        <w:tab/>
      </w:r>
      <w:r w:rsidRPr="005D2A24">
        <w:rPr>
          <w:b w:val="0"/>
        </w:rPr>
        <w:t>Принятие Проекта не повлечет к дополнительным расходам из бюджета Ханты-Мансийского района</w:t>
      </w:r>
      <w:r>
        <w:rPr>
          <w:b w:val="0"/>
        </w:rPr>
        <w:t>.</w:t>
      </w:r>
    </w:p>
    <w:p w:rsidR="005D2A24" w:rsidRDefault="004C14B2" w:rsidP="003D7C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A24" w:rsidRPr="007A4637">
        <w:rPr>
          <w:sz w:val="28"/>
          <w:szCs w:val="28"/>
        </w:rPr>
        <w:t>Проект не содержит сведения, содержащие государственную</w:t>
      </w:r>
      <w:r w:rsidR="005D2A24">
        <w:rPr>
          <w:sz w:val="28"/>
          <w:szCs w:val="28"/>
        </w:rPr>
        <w:t xml:space="preserve"> и иную охраняемую законом тайну, сведения для служебного пользования, а так же сведения, содержащие персональные данные.</w:t>
      </w:r>
    </w:p>
    <w:p w:rsidR="005D2A24" w:rsidRPr="00A921DA" w:rsidRDefault="005D2A24" w:rsidP="003D7C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5D2A24" w:rsidRPr="00B2379F" w:rsidRDefault="005D2A24" w:rsidP="003D7C9D">
      <w:pPr>
        <w:spacing w:line="360" w:lineRule="auto"/>
        <w:ind w:firstLine="708"/>
        <w:jc w:val="both"/>
      </w:pPr>
    </w:p>
    <w:p w:rsidR="00F7347F" w:rsidRPr="00366D25" w:rsidRDefault="00F7347F" w:rsidP="003D7C9D">
      <w:pPr>
        <w:pStyle w:val="FR1"/>
        <w:tabs>
          <w:tab w:val="left" w:pos="851"/>
        </w:tabs>
        <w:spacing w:line="360" w:lineRule="auto"/>
        <w:jc w:val="both"/>
      </w:pPr>
    </w:p>
    <w:p w:rsidR="003966D4" w:rsidRPr="00366D25" w:rsidRDefault="003966D4" w:rsidP="003D7C9D">
      <w:pPr>
        <w:tabs>
          <w:tab w:val="left" w:pos="0"/>
        </w:tabs>
        <w:spacing w:line="360" w:lineRule="auto"/>
        <w:rPr>
          <w:sz w:val="28"/>
          <w:szCs w:val="28"/>
        </w:rPr>
      </w:pPr>
      <w:r w:rsidRPr="00366D25">
        <w:rPr>
          <w:sz w:val="28"/>
          <w:szCs w:val="28"/>
        </w:rPr>
        <w:t>Заместитель главы района,</w:t>
      </w:r>
      <w:r w:rsidR="007364D4" w:rsidRPr="00366D25">
        <w:rPr>
          <w:sz w:val="28"/>
          <w:szCs w:val="28"/>
        </w:rPr>
        <w:t xml:space="preserve"> </w:t>
      </w:r>
    </w:p>
    <w:p w:rsidR="007364D4" w:rsidRPr="00366D25" w:rsidRDefault="007364D4" w:rsidP="003D7C9D">
      <w:pPr>
        <w:tabs>
          <w:tab w:val="left" w:pos="0"/>
        </w:tabs>
        <w:spacing w:line="360" w:lineRule="auto"/>
        <w:rPr>
          <w:sz w:val="28"/>
          <w:szCs w:val="28"/>
        </w:rPr>
      </w:pPr>
      <w:r w:rsidRPr="00366D25">
        <w:rPr>
          <w:sz w:val="28"/>
          <w:szCs w:val="28"/>
        </w:rPr>
        <w:t>директор департамента</w:t>
      </w:r>
    </w:p>
    <w:p w:rsidR="009F1E29" w:rsidRPr="00366D25" w:rsidRDefault="007364D4" w:rsidP="003D7C9D">
      <w:pPr>
        <w:tabs>
          <w:tab w:val="left" w:pos="0"/>
        </w:tabs>
        <w:spacing w:line="360" w:lineRule="auto"/>
        <w:rPr>
          <w:sz w:val="28"/>
          <w:szCs w:val="28"/>
        </w:rPr>
      </w:pPr>
      <w:proofErr w:type="gramStart"/>
      <w:r w:rsidRPr="00366D25">
        <w:rPr>
          <w:sz w:val="28"/>
          <w:szCs w:val="28"/>
        </w:rPr>
        <w:t>строительства</w:t>
      </w:r>
      <w:proofErr w:type="gramEnd"/>
      <w:r w:rsidRPr="00366D25">
        <w:rPr>
          <w:sz w:val="28"/>
          <w:szCs w:val="28"/>
        </w:rPr>
        <w:t>, архитектуры и ЖКХ</w:t>
      </w:r>
      <w:r w:rsidR="00DD030E" w:rsidRPr="00366D25">
        <w:rPr>
          <w:sz w:val="28"/>
          <w:szCs w:val="28"/>
        </w:rPr>
        <w:t xml:space="preserve">          </w:t>
      </w:r>
      <w:r w:rsidR="00684C52" w:rsidRPr="00366D25">
        <w:rPr>
          <w:sz w:val="28"/>
          <w:szCs w:val="28"/>
        </w:rPr>
        <w:t xml:space="preserve"> </w:t>
      </w:r>
      <w:r w:rsidR="00366D25" w:rsidRPr="00366D25">
        <w:rPr>
          <w:sz w:val="28"/>
          <w:szCs w:val="28"/>
        </w:rPr>
        <w:t xml:space="preserve">        </w:t>
      </w:r>
      <w:r w:rsidR="00366D25" w:rsidRPr="00366D25">
        <w:rPr>
          <w:sz w:val="28"/>
          <w:szCs w:val="28"/>
        </w:rPr>
        <w:tab/>
      </w:r>
      <w:r w:rsidR="00366D25" w:rsidRPr="004C14B2">
        <w:rPr>
          <w:sz w:val="28"/>
          <w:szCs w:val="28"/>
        </w:rPr>
        <w:tab/>
      </w:r>
      <w:r w:rsidR="00366D25" w:rsidRPr="00366D25">
        <w:rPr>
          <w:sz w:val="28"/>
          <w:szCs w:val="28"/>
        </w:rPr>
        <w:tab/>
      </w:r>
      <w:r w:rsidR="00A45BF1" w:rsidRPr="00366D25">
        <w:rPr>
          <w:sz w:val="28"/>
          <w:szCs w:val="28"/>
        </w:rPr>
        <w:tab/>
        <w:t>П.Л. Гуменный</w:t>
      </w:r>
    </w:p>
    <w:p w:rsidR="00F7347F" w:rsidRDefault="00F7347F" w:rsidP="00760F46">
      <w:pPr>
        <w:pStyle w:val="FR1"/>
        <w:tabs>
          <w:tab w:val="left" w:pos="195"/>
        </w:tabs>
        <w:spacing w:line="240" w:lineRule="auto"/>
        <w:rPr>
          <w:b w:val="0"/>
        </w:rPr>
      </w:pPr>
    </w:p>
    <w:p w:rsidR="005D2A24" w:rsidRDefault="005D2A24" w:rsidP="00760F46">
      <w:pPr>
        <w:pStyle w:val="FR1"/>
        <w:tabs>
          <w:tab w:val="left" w:pos="195"/>
        </w:tabs>
        <w:spacing w:line="240" w:lineRule="auto"/>
        <w:rPr>
          <w:b w:val="0"/>
        </w:rPr>
      </w:pPr>
    </w:p>
    <w:p w:rsidR="005D2A24" w:rsidRDefault="005D2A24" w:rsidP="00760F46">
      <w:pPr>
        <w:pStyle w:val="FR1"/>
        <w:tabs>
          <w:tab w:val="left" w:pos="195"/>
        </w:tabs>
        <w:spacing w:line="240" w:lineRule="auto"/>
        <w:rPr>
          <w:b w:val="0"/>
        </w:rPr>
      </w:pPr>
    </w:p>
    <w:p w:rsidR="005D2A24" w:rsidRDefault="003D7C9D" w:rsidP="00760F46">
      <w:pPr>
        <w:pStyle w:val="FR1"/>
        <w:tabs>
          <w:tab w:val="left" w:pos="195"/>
        </w:tabs>
        <w:spacing w:line="240" w:lineRule="auto"/>
        <w:rPr>
          <w:b w:val="0"/>
        </w:rPr>
      </w:pPr>
      <w:r>
        <w:rPr>
          <w:b w:val="0"/>
        </w:rPr>
        <w:t>Председатель комитета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Н.Н. Конева</w:t>
      </w:r>
    </w:p>
    <w:p w:rsidR="005D2A24" w:rsidRDefault="005D2A24" w:rsidP="00760F46">
      <w:pPr>
        <w:pStyle w:val="FR1"/>
        <w:tabs>
          <w:tab w:val="left" w:pos="195"/>
        </w:tabs>
        <w:spacing w:line="240" w:lineRule="auto"/>
        <w:rPr>
          <w:b w:val="0"/>
        </w:rPr>
      </w:pPr>
    </w:p>
    <w:p w:rsidR="005D2A24" w:rsidRDefault="005D2A24" w:rsidP="00760F46">
      <w:pPr>
        <w:pStyle w:val="FR1"/>
        <w:tabs>
          <w:tab w:val="left" w:pos="195"/>
        </w:tabs>
        <w:spacing w:line="240" w:lineRule="auto"/>
        <w:rPr>
          <w:b w:val="0"/>
        </w:rPr>
      </w:pPr>
    </w:p>
    <w:p w:rsidR="005D2A24" w:rsidRDefault="005D2A24" w:rsidP="00760F46">
      <w:pPr>
        <w:pStyle w:val="FR1"/>
        <w:tabs>
          <w:tab w:val="left" w:pos="195"/>
        </w:tabs>
        <w:spacing w:line="240" w:lineRule="auto"/>
        <w:rPr>
          <w:b w:val="0"/>
        </w:rPr>
      </w:pPr>
    </w:p>
    <w:p w:rsidR="005D2A24" w:rsidRPr="00FB2137" w:rsidRDefault="005D2A24" w:rsidP="00760F46">
      <w:pPr>
        <w:pStyle w:val="FR1"/>
        <w:tabs>
          <w:tab w:val="left" w:pos="195"/>
        </w:tabs>
        <w:spacing w:line="240" w:lineRule="auto"/>
        <w:rPr>
          <w:b w:val="0"/>
        </w:rPr>
      </w:pPr>
    </w:p>
    <w:p w:rsidR="00A45BF1" w:rsidRPr="00B0180D" w:rsidRDefault="00A45BF1" w:rsidP="00A45BF1">
      <w:pPr>
        <w:pStyle w:val="FR1"/>
        <w:tabs>
          <w:tab w:val="left" w:pos="195"/>
        </w:tabs>
        <w:spacing w:line="240" w:lineRule="auto"/>
        <w:rPr>
          <w:b w:val="0"/>
          <w:sz w:val="16"/>
          <w:szCs w:val="16"/>
        </w:rPr>
      </w:pPr>
      <w:r w:rsidRPr="00B0180D">
        <w:rPr>
          <w:b w:val="0"/>
          <w:sz w:val="16"/>
          <w:szCs w:val="16"/>
        </w:rPr>
        <w:t xml:space="preserve">Исполнитель: </w:t>
      </w:r>
    </w:p>
    <w:p w:rsidR="00A45BF1" w:rsidRPr="00B0180D" w:rsidRDefault="00A45BF1" w:rsidP="00A45BF1">
      <w:pPr>
        <w:pStyle w:val="FR1"/>
        <w:tabs>
          <w:tab w:val="left" w:pos="195"/>
        </w:tabs>
        <w:spacing w:line="240" w:lineRule="auto"/>
        <w:rPr>
          <w:b w:val="0"/>
          <w:sz w:val="16"/>
          <w:szCs w:val="16"/>
        </w:rPr>
      </w:pPr>
      <w:r w:rsidRPr="00B0180D">
        <w:rPr>
          <w:b w:val="0"/>
          <w:sz w:val="16"/>
          <w:szCs w:val="16"/>
        </w:rPr>
        <w:t>Начальник отдела планирования</w:t>
      </w:r>
    </w:p>
    <w:p w:rsidR="00A45BF1" w:rsidRPr="00B0180D" w:rsidRDefault="00A45BF1" w:rsidP="00A45BF1">
      <w:pPr>
        <w:pStyle w:val="FR1"/>
        <w:tabs>
          <w:tab w:val="left" w:pos="195"/>
        </w:tabs>
        <w:spacing w:line="240" w:lineRule="auto"/>
        <w:rPr>
          <w:b w:val="0"/>
          <w:sz w:val="16"/>
          <w:szCs w:val="16"/>
        </w:rPr>
      </w:pPr>
      <w:r w:rsidRPr="00B0180D">
        <w:rPr>
          <w:b w:val="0"/>
          <w:sz w:val="16"/>
          <w:szCs w:val="16"/>
        </w:rPr>
        <w:t>и экономического анализа деятельности</w:t>
      </w:r>
    </w:p>
    <w:p w:rsidR="00A45BF1" w:rsidRPr="00B0180D" w:rsidRDefault="00A45BF1" w:rsidP="00A45BF1">
      <w:pPr>
        <w:pStyle w:val="FR1"/>
        <w:tabs>
          <w:tab w:val="left" w:pos="195"/>
        </w:tabs>
        <w:spacing w:line="240" w:lineRule="auto"/>
        <w:rPr>
          <w:sz w:val="16"/>
          <w:szCs w:val="16"/>
        </w:rPr>
      </w:pPr>
      <w:r w:rsidRPr="00B0180D">
        <w:rPr>
          <w:b w:val="0"/>
          <w:sz w:val="16"/>
          <w:szCs w:val="16"/>
        </w:rPr>
        <w:t xml:space="preserve">организаций ЖКХ </w:t>
      </w:r>
    </w:p>
    <w:p w:rsidR="00A45BF1" w:rsidRPr="00B0180D" w:rsidRDefault="00A45BF1" w:rsidP="00A45BF1">
      <w:pPr>
        <w:jc w:val="both"/>
        <w:rPr>
          <w:sz w:val="16"/>
          <w:szCs w:val="16"/>
        </w:rPr>
      </w:pPr>
      <w:r w:rsidRPr="00B0180D">
        <w:rPr>
          <w:sz w:val="16"/>
          <w:szCs w:val="16"/>
        </w:rPr>
        <w:t xml:space="preserve">Бережная Надежда Владимировна, </w:t>
      </w:r>
    </w:p>
    <w:p w:rsidR="00A45BF1" w:rsidRDefault="00A45BF1" w:rsidP="00A45BF1">
      <w:pPr>
        <w:jc w:val="both"/>
        <w:rPr>
          <w:sz w:val="16"/>
          <w:szCs w:val="16"/>
        </w:rPr>
      </w:pPr>
      <w:r w:rsidRPr="00B0180D">
        <w:rPr>
          <w:sz w:val="16"/>
          <w:szCs w:val="16"/>
        </w:rPr>
        <w:t>тел. 33-24-47</w:t>
      </w:r>
      <w:r w:rsidR="00366D25">
        <w:rPr>
          <w:sz w:val="16"/>
          <w:szCs w:val="16"/>
        </w:rPr>
        <w:t>,</w:t>
      </w:r>
    </w:p>
    <w:p w:rsidR="00366D25" w:rsidRDefault="00366D25" w:rsidP="00A45BF1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 управления реформирования и развития ЖКХ</w:t>
      </w:r>
    </w:p>
    <w:p w:rsidR="00366D25" w:rsidRDefault="00366D25" w:rsidP="00A45BF1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Подкорытов</w:t>
      </w:r>
      <w:proofErr w:type="spellEnd"/>
      <w:r>
        <w:rPr>
          <w:sz w:val="16"/>
          <w:szCs w:val="16"/>
        </w:rPr>
        <w:t xml:space="preserve"> Вячеслав Викторович,</w:t>
      </w:r>
    </w:p>
    <w:p w:rsidR="00366D25" w:rsidRPr="00366D25" w:rsidRDefault="00366D25" w:rsidP="00A45BF1">
      <w:pPr>
        <w:jc w:val="both"/>
        <w:rPr>
          <w:sz w:val="16"/>
          <w:szCs w:val="16"/>
        </w:rPr>
      </w:pPr>
      <w:r>
        <w:rPr>
          <w:sz w:val="16"/>
          <w:szCs w:val="16"/>
        </w:rPr>
        <w:t>тел. 33-24-76</w:t>
      </w:r>
    </w:p>
    <w:p w:rsidR="00A45BF1" w:rsidRDefault="003D7C9D" w:rsidP="00A45BF1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 управления реального сектора</w:t>
      </w:r>
    </w:p>
    <w:p w:rsidR="003D7C9D" w:rsidRDefault="003D7C9D" w:rsidP="00A45BF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экономики комитета </w:t>
      </w:r>
      <w:r w:rsidR="002A6F1B">
        <w:rPr>
          <w:sz w:val="16"/>
          <w:szCs w:val="16"/>
        </w:rPr>
        <w:t>экономической политики</w:t>
      </w:r>
    </w:p>
    <w:p w:rsidR="002A6F1B" w:rsidRDefault="002A6F1B" w:rsidP="00A45BF1">
      <w:pPr>
        <w:jc w:val="both"/>
        <w:rPr>
          <w:sz w:val="16"/>
          <w:szCs w:val="16"/>
        </w:rPr>
      </w:pPr>
      <w:r>
        <w:rPr>
          <w:sz w:val="16"/>
          <w:szCs w:val="16"/>
        </w:rPr>
        <w:t>Николаева Юлия Владимировна</w:t>
      </w:r>
    </w:p>
    <w:p w:rsidR="002A6F1B" w:rsidRPr="00B0180D" w:rsidRDefault="002A6F1B" w:rsidP="00A45BF1">
      <w:pPr>
        <w:jc w:val="both"/>
        <w:rPr>
          <w:sz w:val="16"/>
          <w:szCs w:val="16"/>
        </w:rPr>
      </w:pPr>
      <w:r>
        <w:rPr>
          <w:sz w:val="16"/>
          <w:szCs w:val="16"/>
        </w:rPr>
        <w:t>тел. 35-27-65</w:t>
      </w:r>
    </w:p>
    <w:sectPr w:rsidR="002A6F1B" w:rsidRPr="00B0180D" w:rsidSect="005D2A2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0B7"/>
    <w:multiLevelType w:val="hybridMultilevel"/>
    <w:tmpl w:val="4D088558"/>
    <w:lvl w:ilvl="0" w:tplc="0D9A1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A2232C"/>
    <w:multiLevelType w:val="hybridMultilevel"/>
    <w:tmpl w:val="9D1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11"/>
    <w:rsid w:val="00003817"/>
    <w:rsid w:val="0000415D"/>
    <w:rsid w:val="00023C78"/>
    <w:rsid w:val="0002454B"/>
    <w:rsid w:val="00027651"/>
    <w:rsid w:val="00040281"/>
    <w:rsid w:val="00042B6E"/>
    <w:rsid w:val="00042ECE"/>
    <w:rsid w:val="00053854"/>
    <w:rsid w:val="00053B35"/>
    <w:rsid w:val="000621BB"/>
    <w:rsid w:val="000768CB"/>
    <w:rsid w:val="0008108C"/>
    <w:rsid w:val="000837EA"/>
    <w:rsid w:val="00084409"/>
    <w:rsid w:val="00085C87"/>
    <w:rsid w:val="00095064"/>
    <w:rsid w:val="000B08D3"/>
    <w:rsid w:val="000B375C"/>
    <w:rsid w:val="000B6582"/>
    <w:rsid w:val="000C4416"/>
    <w:rsid w:val="000C62C0"/>
    <w:rsid w:val="000D1761"/>
    <w:rsid w:val="000F77CA"/>
    <w:rsid w:val="00106208"/>
    <w:rsid w:val="00113F99"/>
    <w:rsid w:val="00116B59"/>
    <w:rsid w:val="00125CA1"/>
    <w:rsid w:val="001303EA"/>
    <w:rsid w:val="00134A2C"/>
    <w:rsid w:val="001436D1"/>
    <w:rsid w:val="00157AAA"/>
    <w:rsid w:val="00160712"/>
    <w:rsid w:val="0016587B"/>
    <w:rsid w:val="001729BD"/>
    <w:rsid w:val="00174AF7"/>
    <w:rsid w:val="00184EBA"/>
    <w:rsid w:val="00190F36"/>
    <w:rsid w:val="001A6C27"/>
    <w:rsid w:val="001B3048"/>
    <w:rsid w:val="001B7DC8"/>
    <w:rsid w:val="001C7316"/>
    <w:rsid w:val="001C7E96"/>
    <w:rsid w:val="001D0F37"/>
    <w:rsid w:val="001E7ABD"/>
    <w:rsid w:val="001F33E3"/>
    <w:rsid w:val="001F6582"/>
    <w:rsid w:val="00204C0D"/>
    <w:rsid w:val="002102BC"/>
    <w:rsid w:val="00212543"/>
    <w:rsid w:val="00214717"/>
    <w:rsid w:val="0023082F"/>
    <w:rsid w:val="00230F10"/>
    <w:rsid w:val="0024723A"/>
    <w:rsid w:val="00253C01"/>
    <w:rsid w:val="00256257"/>
    <w:rsid w:val="00257F06"/>
    <w:rsid w:val="00266D05"/>
    <w:rsid w:val="00267E04"/>
    <w:rsid w:val="00274D1E"/>
    <w:rsid w:val="00276F82"/>
    <w:rsid w:val="00276F98"/>
    <w:rsid w:val="002A43D9"/>
    <w:rsid w:val="002A6F1B"/>
    <w:rsid w:val="002A71BB"/>
    <w:rsid w:val="002B73AD"/>
    <w:rsid w:val="002D2675"/>
    <w:rsid w:val="002D4E54"/>
    <w:rsid w:val="002D619C"/>
    <w:rsid w:val="002D782F"/>
    <w:rsid w:val="002E4727"/>
    <w:rsid w:val="002F0E8B"/>
    <w:rsid w:val="00305A69"/>
    <w:rsid w:val="00305B95"/>
    <w:rsid w:val="00315848"/>
    <w:rsid w:val="00322033"/>
    <w:rsid w:val="00330175"/>
    <w:rsid w:val="00355522"/>
    <w:rsid w:val="00355E4D"/>
    <w:rsid w:val="003655AA"/>
    <w:rsid w:val="00366306"/>
    <w:rsid w:val="00366D25"/>
    <w:rsid w:val="00384E4C"/>
    <w:rsid w:val="00385471"/>
    <w:rsid w:val="00385F7A"/>
    <w:rsid w:val="003966D4"/>
    <w:rsid w:val="003A17DE"/>
    <w:rsid w:val="003A5A3A"/>
    <w:rsid w:val="003A60FE"/>
    <w:rsid w:val="003A7559"/>
    <w:rsid w:val="003B5449"/>
    <w:rsid w:val="003D26FB"/>
    <w:rsid w:val="003D44F6"/>
    <w:rsid w:val="003D740A"/>
    <w:rsid w:val="003D7C9D"/>
    <w:rsid w:val="003F2228"/>
    <w:rsid w:val="004031BD"/>
    <w:rsid w:val="004172FF"/>
    <w:rsid w:val="00424083"/>
    <w:rsid w:val="00430B25"/>
    <w:rsid w:val="0043569D"/>
    <w:rsid w:val="00435BEC"/>
    <w:rsid w:val="00436B7C"/>
    <w:rsid w:val="004402E1"/>
    <w:rsid w:val="00447794"/>
    <w:rsid w:val="0046083D"/>
    <w:rsid w:val="00463338"/>
    <w:rsid w:val="00492D9A"/>
    <w:rsid w:val="004A02B5"/>
    <w:rsid w:val="004A358E"/>
    <w:rsid w:val="004B2CFF"/>
    <w:rsid w:val="004C14B2"/>
    <w:rsid w:val="004C5B44"/>
    <w:rsid w:val="004D1353"/>
    <w:rsid w:val="004E1D3B"/>
    <w:rsid w:val="004E3D54"/>
    <w:rsid w:val="004E7490"/>
    <w:rsid w:val="00500746"/>
    <w:rsid w:val="00530F6D"/>
    <w:rsid w:val="00544F30"/>
    <w:rsid w:val="00546712"/>
    <w:rsid w:val="00552863"/>
    <w:rsid w:val="00573366"/>
    <w:rsid w:val="005755DA"/>
    <w:rsid w:val="005846DA"/>
    <w:rsid w:val="00593B3F"/>
    <w:rsid w:val="00595E1E"/>
    <w:rsid w:val="005966B2"/>
    <w:rsid w:val="005B5BAD"/>
    <w:rsid w:val="005C1305"/>
    <w:rsid w:val="005D2A24"/>
    <w:rsid w:val="005E1AB1"/>
    <w:rsid w:val="005E648C"/>
    <w:rsid w:val="005E7B49"/>
    <w:rsid w:val="005F066B"/>
    <w:rsid w:val="00600BFB"/>
    <w:rsid w:val="006265A7"/>
    <w:rsid w:val="00637966"/>
    <w:rsid w:val="00646ECB"/>
    <w:rsid w:val="006559FF"/>
    <w:rsid w:val="006739C7"/>
    <w:rsid w:val="00674FAC"/>
    <w:rsid w:val="00684C52"/>
    <w:rsid w:val="00690F02"/>
    <w:rsid w:val="00692011"/>
    <w:rsid w:val="006B6B25"/>
    <w:rsid w:val="006B7324"/>
    <w:rsid w:val="006B7329"/>
    <w:rsid w:val="006C2DA0"/>
    <w:rsid w:val="006C2E80"/>
    <w:rsid w:val="006F1556"/>
    <w:rsid w:val="006F4AA4"/>
    <w:rsid w:val="00701F28"/>
    <w:rsid w:val="00702B53"/>
    <w:rsid w:val="00712664"/>
    <w:rsid w:val="007229FC"/>
    <w:rsid w:val="007364D4"/>
    <w:rsid w:val="0074543F"/>
    <w:rsid w:val="00760F46"/>
    <w:rsid w:val="007630F4"/>
    <w:rsid w:val="0076661E"/>
    <w:rsid w:val="00766E95"/>
    <w:rsid w:val="00770F88"/>
    <w:rsid w:val="00787894"/>
    <w:rsid w:val="007A2401"/>
    <w:rsid w:val="007B2485"/>
    <w:rsid w:val="007E3678"/>
    <w:rsid w:val="00801579"/>
    <w:rsid w:val="008058AF"/>
    <w:rsid w:val="00806332"/>
    <w:rsid w:val="0080671F"/>
    <w:rsid w:val="0081522B"/>
    <w:rsid w:val="0081563B"/>
    <w:rsid w:val="00815932"/>
    <w:rsid w:val="00825E1E"/>
    <w:rsid w:val="008303B0"/>
    <w:rsid w:val="00840695"/>
    <w:rsid w:val="008528D1"/>
    <w:rsid w:val="00853636"/>
    <w:rsid w:val="00857CEC"/>
    <w:rsid w:val="00863304"/>
    <w:rsid w:val="00865E11"/>
    <w:rsid w:val="00867DB0"/>
    <w:rsid w:val="008707EA"/>
    <w:rsid w:val="00876BDB"/>
    <w:rsid w:val="008873DD"/>
    <w:rsid w:val="00891F43"/>
    <w:rsid w:val="00896683"/>
    <w:rsid w:val="008B04AD"/>
    <w:rsid w:val="008B0E12"/>
    <w:rsid w:val="008F0E16"/>
    <w:rsid w:val="008F2C78"/>
    <w:rsid w:val="00922B33"/>
    <w:rsid w:val="00924E53"/>
    <w:rsid w:val="00925BE4"/>
    <w:rsid w:val="00926A17"/>
    <w:rsid w:val="00932AC2"/>
    <w:rsid w:val="00941CDD"/>
    <w:rsid w:val="009443B0"/>
    <w:rsid w:val="009A0288"/>
    <w:rsid w:val="009A406B"/>
    <w:rsid w:val="009B5AD9"/>
    <w:rsid w:val="009C2540"/>
    <w:rsid w:val="009C6E7E"/>
    <w:rsid w:val="009D0786"/>
    <w:rsid w:val="009E5C4C"/>
    <w:rsid w:val="009F1E29"/>
    <w:rsid w:val="009F4BC3"/>
    <w:rsid w:val="009F7731"/>
    <w:rsid w:val="00A04B88"/>
    <w:rsid w:val="00A07C17"/>
    <w:rsid w:val="00A11A8E"/>
    <w:rsid w:val="00A414AC"/>
    <w:rsid w:val="00A45BF1"/>
    <w:rsid w:val="00A51A01"/>
    <w:rsid w:val="00A528DF"/>
    <w:rsid w:val="00A555AC"/>
    <w:rsid w:val="00A67016"/>
    <w:rsid w:val="00A6768F"/>
    <w:rsid w:val="00A73A7E"/>
    <w:rsid w:val="00A759E3"/>
    <w:rsid w:val="00A77D4F"/>
    <w:rsid w:val="00AA6D4E"/>
    <w:rsid w:val="00AA7FFC"/>
    <w:rsid w:val="00AB1A23"/>
    <w:rsid w:val="00AB1BB8"/>
    <w:rsid w:val="00AB4AF7"/>
    <w:rsid w:val="00AC0247"/>
    <w:rsid w:val="00AC5B2C"/>
    <w:rsid w:val="00AE3037"/>
    <w:rsid w:val="00AF11FF"/>
    <w:rsid w:val="00AF52FE"/>
    <w:rsid w:val="00AF6E4A"/>
    <w:rsid w:val="00B016D6"/>
    <w:rsid w:val="00B01BFE"/>
    <w:rsid w:val="00B02A9F"/>
    <w:rsid w:val="00B330CB"/>
    <w:rsid w:val="00B45B51"/>
    <w:rsid w:val="00B669F8"/>
    <w:rsid w:val="00B94D45"/>
    <w:rsid w:val="00B9799C"/>
    <w:rsid w:val="00BA044C"/>
    <w:rsid w:val="00BB5479"/>
    <w:rsid w:val="00BC21C5"/>
    <w:rsid w:val="00BF4FA4"/>
    <w:rsid w:val="00BF643F"/>
    <w:rsid w:val="00C10FB4"/>
    <w:rsid w:val="00C20AE7"/>
    <w:rsid w:val="00C305CA"/>
    <w:rsid w:val="00C54141"/>
    <w:rsid w:val="00C5575F"/>
    <w:rsid w:val="00C81833"/>
    <w:rsid w:val="00CA3CFA"/>
    <w:rsid w:val="00CA4BCF"/>
    <w:rsid w:val="00CB3401"/>
    <w:rsid w:val="00CB5C52"/>
    <w:rsid w:val="00CB62AF"/>
    <w:rsid w:val="00CD01DC"/>
    <w:rsid w:val="00CD62EF"/>
    <w:rsid w:val="00D40DFD"/>
    <w:rsid w:val="00D428B3"/>
    <w:rsid w:val="00D50471"/>
    <w:rsid w:val="00D578BE"/>
    <w:rsid w:val="00D611C3"/>
    <w:rsid w:val="00D71593"/>
    <w:rsid w:val="00D81284"/>
    <w:rsid w:val="00D81690"/>
    <w:rsid w:val="00D84EEE"/>
    <w:rsid w:val="00D86C7E"/>
    <w:rsid w:val="00DA27F9"/>
    <w:rsid w:val="00DA6C52"/>
    <w:rsid w:val="00DB27F8"/>
    <w:rsid w:val="00DC10A0"/>
    <w:rsid w:val="00DC5FC1"/>
    <w:rsid w:val="00DD01AB"/>
    <w:rsid w:val="00DD030E"/>
    <w:rsid w:val="00DD1CA8"/>
    <w:rsid w:val="00DD52B8"/>
    <w:rsid w:val="00DD5B12"/>
    <w:rsid w:val="00DD79CE"/>
    <w:rsid w:val="00DE1CA8"/>
    <w:rsid w:val="00DE4C61"/>
    <w:rsid w:val="00E03A5E"/>
    <w:rsid w:val="00E048C3"/>
    <w:rsid w:val="00E05802"/>
    <w:rsid w:val="00E50906"/>
    <w:rsid w:val="00E62489"/>
    <w:rsid w:val="00E66F8C"/>
    <w:rsid w:val="00E8381D"/>
    <w:rsid w:val="00E83F58"/>
    <w:rsid w:val="00E9173C"/>
    <w:rsid w:val="00E93121"/>
    <w:rsid w:val="00E944A9"/>
    <w:rsid w:val="00E96820"/>
    <w:rsid w:val="00EA6FEC"/>
    <w:rsid w:val="00EB1DC2"/>
    <w:rsid w:val="00EC1FA4"/>
    <w:rsid w:val="00EC37C2"/>
    <w:rsid w:val="00EC44FF"/>
    <w:rsid w:val="00ED35D2"/>
    <w:rsid w:val="00EE4F6F"/>
    <w:rsid w:val="00EF1D60"/>
    <w:rsid w:val="00F078B6"/>
    <w:rsid w:val="00F17C14"/>
    <w:rsid w:val="00F22081"/>
    <w:rsid w:val="00F228F9"/>
    <w:rsid w:val="00F23BA6"/>
    <w:rsid w:val="00F34438"/>
    <w:rsid w:val="00F41819"/>
    <w:rsid w:val="00F42089"/>
    <w:rsid w:val="00F42C14"/>
    <w:rsid w:val="00F50DA4"/>
    <w:rsid w:val="00F71B00"/>
    <w:rsid w:val="00F7347F"/>
    <w:rsid w:val="00F77E48"/>
    <w:rsid w:val="00F90EB3"/>
    <w:rsid w:val="00F9367A"/>
    <w:rsid w:val="00F97B40"/>
    <w:rsid w:val="00FA077D"/>
    <w:rsid w:val="00FB2137"/>
    <w:rsid w:val="00FB2CAA"/>
    <w:rsid w:val="00FB3424"/>
    <w:rsid w:val="00FB5129"/>
    <w:rsid w:val="00FE41AB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F1046F4-CAA6-4DD2-AD7E-8298113F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760F46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epm">
    <w:name w:val="epm"/>
    <w:basedOn w:val="a0"/>
    <w:rsid w:val="004E7490"/>
  </w:style>
  <w:style w:type="character" w:customStyle="1" w:styleId="ep">
    <w:name w:val="ep"/>
    <w:basedOn w:val="a0"/>
    <w:rsid w:val="0087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dsajkh-hm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dsajkh-hmr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9;&#1090;\&#1056;&#1072;&#1073;&#1086;&#1095;&#1080;&#1081;%20&#1089;&#1090;&#1086;&#1083;\&#1055;&#1080;&#1089;&#1100;&#1084;&#1072;\&#1041;&#1083;&#1072;&#1085;&#1082;%20&#1087;&#1080;&#1089;&#1100;&#1084;&#1072;%20(&#1091;&#1075;&#1083;&#1086;&#1074;&#1086;&#1081;)%20&#1087;&#1091;&#1089;&#1090;&#1086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 пусто департамента</Template>
  <TotalTime>1</TotalTime>
  <Pages>3</Pages>
  <Words>637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tester14</dc:creator>
  <cp:lastModifiedBy>Юлия Николаева</cp:lastModifiedBy>
  <cp:revision>2</cp:revision>
  <cp:lastPrinted>2017-11-10T09:32:00Z</cp:lastPrinted>
  <dcterms:created xsi:type="dcterms:W3CDTF">2018-01-15T13:23:00Z</dcterms:created>
  <dcterms:modified xsi:type="dcterms:W3CDTF">2018-01-15T13:23:00Z</dcterms:modified>
</cp:coreProperties>
</file>