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80" w:rsidRPr="00A439DC" w:rsidRDefault="005F0E80" w:rsidP="000869C1">
      <w:pPr>
        <w:rPr>
          <w:sz w:val="16"/>
          <w:szCs w:val="16"/>
          <w:lang w:val="en-US"/>
        </w:rPr>
      </w:pPr>
    </w:p>
    <w:p w:rsidR="005F0E80" w:rsidRPr="00DC39F2" w:rsidRDefault="00DC39F2" w:rsidP="00DC39F2">
      <w:pPr>
        <w:jc w:val="center"/>
        <w:rPr>
          <w:b/>
          <w:sz w:val="16"/>
          <w:szCs w:val="16"/>
        </w:rPr>
      </w:pPr>
      <w:r w:rsidRPr="00DC39F2">
        <w:rPr>
          <w:b/>
          <w:color w:val="000000"/>
          <w:sz w:val="28"/>
          <w:szCs w:val="28"/>
        </w:rPr>
        <w:t>Муниципальное предприятие «ЖЭК-3»</w:t>
      </w:r>
    </w:p>
    <w:p w:rsidR="005F0E80" w:rsidRDefault="005F0E80" w:rsidP="000869C1">
      <w:pPr>
        <w:rPr>
          <w:sz w:val="16"/>
          <w:szCs w:val="16"/>
        </w:rPr>
      </w:pPr>
    </w:p>
    <w:tbl>
      <w:tblPr>
        <w:tblStyle w:val="a6"/>
        <w:tblpPr w:leftFromText="180" w:rightFromText="180" w:vertAnchor="page" w:horzAnchor="margin" w:tblpY="2305"/>
        <w:tblW w:w="10125" w:type="dxa"/>
        <w:tblLook w:val="04A0" w:firstRow="1" w:lastRow="0" w:firstColumn="1" w:lastColumn="0" w:noHBand="0" w:noVBand="1"/>
      </w:tblPr>
      <w:tblGrid>
        <w:gridCol w:w="3888"/>
        <w:gridCol w:w="6237"/>
      </w:tblGrid>
      <w:tr w:rsidR="005F0E80" w:rsidTr="00DC39F2">
        <w:trPr>
          <w:trHeight w:val="985"/>
        </w:trPr>
        <w:tc>
          <w:tcPr>
            <w:tcW w:w="3888" w:type="dxa"/>
          </w:tcPr>
          <w:p w:rsidR="005F0E80" w:rsidRPr="00C91C5D" w:rsidRDefault="005F0E80" w:rsidP="00DC39F2">
            <w:pPr>
              <w:rPr>
                <w:rFonts w:ascii="Times New Roman" w:hAnsi="Times New Roman"/>
                <w:sz w:val="28"/>
                <w:szCs w:val="28"/>
              </w:rPr>
            </w:pPr>
            <w:r w:rsidRPr="00C91C5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учреждения</w:t>
            </w:r>
          </w:p>
          <w:p w:rsidR="005F0E80" w:rsidRPr="00C91C5D" w:rsidRDefault="005F0E80" w:rsidP="00DC3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F0E80" w:rsidRPr="00DC39F2" w:rsidRDefault="00DC39F2" w:rsidP="00DC39F2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C39F2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</w:t>
            </w:r>
            <w:r w:rsidRPr="00DC39F2">
              <w:rPr>
                <w:rFonts w:ascii="Baskerville Old Face" w:hAnsi="Baskerville Old Face"/>
                <w:color w:val="000000"/>
                <w:sz w:val="28"/>
                <w:szCs w:val="28"/>
              </w:rPr>
              <w:t xml:space="preserve"> </w:t>
            </w:r>
            <w:r w:rsidRPr="00DC39F2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предприятие</w:t>
            </w:r>
            <w:r w:rsidRPr="00DC39F2">
              <w:rPr>
                <w:rFonts w:ascii="Baskerville Old Face" w:hAnsi="Baskerville Old Face"/>
                <w:color w:val="000000"/>
                <w:sz w:val="28"/>
                <w:szCs w:val="28"/>
              </w:rPr>
              <w:t xml:space="preserve"> </w:t>
            </w:r>
            <w:r w:rsidRPr="00DC39F2">
              <w:rPr>
                <w:rFonts w:ascii="Baskerville Old Face" w:hAnsi="Baskerville Old Face" w:cs="Baskerville Old Face"/>
                <w:color w:val="000000"/>
                <w:sz w:val="28"/>
                <w:szCs w:val="28"/>
              </w:rPr>
              <w:t>«</w:t>
            </w:r>
            <w:r w:rsidRPr="00DC39F2">
              <w:rPr>
                <w:rFonts w:ascii="Times New Roman" w:hAnsi="Times New Roman"/>
                <w:color w:val="000000"/>
                <w:sz w:val="28"/>
                <w:szCs w:val="28"/>
              </w:rPr>
              <w:t>ЖЭК</w:t>
            </w:r>
            <w:r w:rsidRPr="00DC39F2">
              <w:rPr>
                <w:rFonts w:ascii="Baskerville Old Face" w:hAnsi="Baskerville Old Face"/>
                <w:color w:val="000000"/>
                <w:sz w:val="28"/>
                <w:szCs w:val="28"/>
              </w:rPr>
              <w:t>-3</w:t>
            </w:r>
            <w:r w:rsidRPr="00DC39F2">
              <w:rPr>
                <w:rFonts w:ascii="Baskerville Old Face" w:hAnsi="Baskerville Old Face" w:cs="Baskerville Old Face"/>
                <w:color w:val="000000"/>
                <w:sz w:val="28"/>
                <w:szCs w:val="28"/>
              </w:rPr>
              <w:t>»</w:t>
            </w:r>
          </w:p>
        </w:tc>
      </w:tr>
      <w:tr w:rsidR="005F0E80" w:rsidTr="00DC39F2">
        <w:tc>
          <w:tcPr>
            <w:tcW w:w="3888" w:type="dxa"/>
          </w:tcPr>
          <w:p w:rsidR="005F0E80" w:rsidRPr="00C91C5D" w:rsidRDefault="005F0E80" w:rsidP="00DC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ФИО руководителя</w:t>
            </w:r>
          </w:p>
        </w:tc>
        <w:tc>
          <w:tcPr>
            <w:tcW w:w="6237" w:type="dxa"/>
            <w:vAlign w:val="center"/>
          </w:tcPr>
          <w:p w:rsidR="005F0E80" w:rsidRPr="00DC39F2" w:rsidRDefault="00DC39F2" w:rsidP="00DC39F2">
            <w:pPr>
              <w:rPr>
                <w:rFonts w:ascii="Times New Roman" w:hAnsi="Times New Roman"/>
                <w:sz w:val="28"/>
                <w:szCs w:val="28"/>
              </w:rPr>
            </w:pPr>
            <w:r w:rsidRPr="00DC39F2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Pr="00DC39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C39F2">
              <w:rPr>
                <w:rFonts w:ascii="Times New Roman" w:hAnsi="Times New Roman"/>
                <w:color w:val="000000"/>
                <w:sz w:val="28"/>
                <w:szCs w:val="28"/>
              </w:rPr>
              <w:t>Петрищев Виталий Николаевич</w:t>
            </w:r>
          </w:p>
        </w:tc>
      </w:tr>
      <w:tr w:rsidR="005F0E80" w:rsidTr="00DC39F2">
        <w:tc>
          <w:tcPr>
            <w:tcW w:w="3888" w:type="dxa"/>
          </w:tcPr>
          <w:p w:rsidR="005F0E80" w:rsidRPr="005F0E80" w:rsidRDefault="005F0E80" w:rsidP="00DC39F2">
            <w:pPr>
              <w:rPr>
                <w:rFonts w:ascii="Times New Roman" w:hAnsi="Times New Roman"/>
                <w:sz w:val="28"/>
                <w:szCs w:val="28"/>
              </w:rPr>
            </w:pPr>
            <w:r w:rsidRPr="005F0E80">
              <w:rPr>
                <w:rFonts w:ascii="Times New Roman" w:hAnsi="Times New Roman"/>
                <w:sz w:val="28"/>
                <w:szCs w:val="28"/>
              </w:rPr>
              <w:t>Сведения о задачах и функциях учреждения</w:t>
            </w:r>
          </w:p>
        </w:tc>
        <w:tc>
          <w:tcPr>
            <w:tcW w:w="6237" w:type="dxa"/>
            <w:vAlign w:val="center"/>
          </w:tcPr>
          <w:p w:rsidR="005F0E80" w:rsidRPr="00DC39F2" w:rsidRDefault="00DC39F2" w:rsidP="00DC39F2">
            <w:pPr>
              <w:rPr>
                <w:rFonts w:ascii="Times New Roman" w:hAnsi="Times New Roman"/>
                <w:sz w:val="28"/>
                <w:szCs w:val="28"/>
              </w:rPr>
            </w:pPr>
            <w:r w:rsidRPr="00DC39F2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предприятие осуществляет предоставление коммунальных услуг в сфере ЖКХ</w:t>
            </w:r>
          </w:p>
        </w:tc>
      </w:tr>
      <w:tr w:rsidR="005F0E80" w:rsidTr="00DC39F2">
        <w:tc>
          <w:tcPr>
            <w:tcW w:w="3888" w:type="dxa"/>
          </w:tcPr>
          <w:p w:rsidR="005F0E80" w:rsidRPr="00C91C5D" w:rsidRDefault="005F0E80" w:rsidP="00DC39F2">
            <w:pPr>
              <w:rPr>
                <w:rFonts w:ascii="Times New Roman" w:hAnsi="Times New Roman"/>
                <w:sz w:val="28"/>
                <w:szCs w:val="28"/>
              </w:rPr>
            </w:pPr>
            <w:r w:rsidRPr="00C91C5D">
              <w:rPr>
                <w:rFonts w:ascii="Times New Roman" w:hAnsi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6237" w:type="dxa"/>
            <w:vAlign w:val="center"/>
          </w:tcPr>
          <w:p w:rsidR="005F0E80" w:rsidRPr="00DC39F2" w:rsidRDefault="00DC39F2" w:rsidP="00DC39F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C39F2">
              <w:rPr>
                <w:rFonts w:ascii="Times New Roman" w:hAnsi="Times New Roman"/>
                <w:color w:val="000000"/>
                <w:sz w:val="28"/>
                <w:szCs w:val="28"/>
              </w:rPr>
              <w:t>628516, ул. Комарова, д. 22, п. Сибирский, Ханты-Мансийский район, Ханты-Мансийский автономный округ – Югра, Тюменская область, Российская Федерация</w:t>
            </w:r>
            <w:proofErr w:type="gramEnd"/>
          </w:p>
        </w:tc>
      </w:tr>
      <w:tr w:rsidR="005F0E80" w:rsidTr="00DC39F2">
        <w:tc>
          <w:tcPr>
            <w:tcW w:w="3888" w:type="dxa"/>
          </w:tcPr>
          <w:p w:rsidR="005F0E80" w:rsidRPr="00C91C5D" w:rsidRDefault="005F0E80" w:rsidP="00DC39F2">
            <w:pPr>
              <w:rPr>
                <w:rFonts w:ascii="Times New Roman" w:hAnsi="Times New Roman"/>
                <w:sz w:val="28"/>
                <w:szCs w:val="28"/>
              </w:rPr>
            </w:pPr>
            <w:r w:rsidRPr="00C91C5D">
              <w:rPr>
                <w:rFonts w:ascii="Times New Roman" w:hAnsi="Times New Roman"/>
                <w:sz w:val="28"/>
                <w:szCs w:val="28"/>
              </w:rPr>
              <w:t>Адрес почтовый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(фактический)</w:t>
            </w:r>
          </w:p>
        </w:tc>
        <w:tc>
          <w:tcPr>
            <w:tcW w:w="6237" w:type="dxa"/>
          </w:tcPr>
          <w:p w:rsidR="005F0E80" w:rsidRPr="00DC39F2" w:rsidRDefault="00DC39F2" w:rsidP="00DC39F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39F2">
              <w:rPr>
                <w:rFonts w:ascii="Times New Roman" w:hAnsi="Times New Roman"/>
                <w:color w:val="000000"/>
                <w:sz w:val="28"/>
                <w:szCs w:val="28"/>
              </w:rPr>
              <w:t>628011, ул. Боровая, д. 9, г. Ханты-Мансийск автономный округ – Югра, Тюменская область, Российская Федерация.</w:t>
            </w:r>
            <w:proofErr w:type="gramEnd"/>
          </w:p>
        </w:tc>
      </w:tr>
      <w:tr w:rsidR="005F0E80" w:rsidTr="00DC39F2">
        <w:tc>
          <w:tcPr>
            <w:tcW w:w="3888" w:type="dxa"/>
          </w:tcPr>
          <w:p w:rsidR="005F0E80" w:rsidRPr="00C91C5D" w:rsidRDefault="005F0E80" w:rsidP="00DC39F2">
            <w:pPr>
              <w:rPr>
                <w:rFonts w:ascii="Times New Roman" w:hAnsi="Times New Roman"/>
                <w:sz w:val="28"/>
                <w:szCs w:val="28"/>
              </w:rPr>
            </w:pPr>
            <w:r w:rsidRPr="00C91C5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C91C5D">
              <w:rPr>
                <w:rFonts w:ascii="Times New Roman" w:hAnsi="Times New Roman"/>
                <w:sz w:val="28"/>
                <w:szCs w:val="28"/>
              </w:rPr>
              <w:t>-</w:t>
            </w:r>
            <w:r w:rsidRPr="00C91C5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37" w:type="dxa"/>
          </w:tcPr>
          <w:p w:rsidR="005F0E80" w:rsidRPr="00DC39F2" w:rsidRDefault="00DC39F2" w:rsidP="00DC39F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Pr="00DC39F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mp-zhehk-3@yandex.ru</w:t>
              </w:r>
            </w:hyperlink>
          </w:p>
        </w:tc>
      </w:tr>
      <w:tr w:rsidR="005F0E80" w:rsidTr="00DC39F2">
        <w:tc>
          <w:tcPr>
            <w:tcW w:w="3888" w:type="dxa"/>
          </w:tcPr>
          <w:p w:rsidR="005F0E80" w:rsidRPr="00C91C5D" w:rsidRDefault="005F0E80" w:rsidP="00DC39F2">
            <w:pPr>
              <w:rPr>
                <w:rFonts w:ascii="Times New Roman" w:hAnsi="Times New Roman"/>
                <w:sz w:val="28"/>
                <w:szCs w:val="28"/>
              </w:rPr>
            </w:pPr>
            <w:r w:rsidRPr="00C91C5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237" w:type="dxa"/>
          </w:tcPr>
          <w:p w:rsidR="005F0E80" w:rsidRPr="00DC39F2" w:rsidRDefault="00DC39F2" w:rsidP="00DC39F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C39F2">
              <w:rPr>
                <w:rFonts w:ascii="Times New Roman" w:hAnsi="Times New Roman"/>
                <w:sz w:val="28"/>
                <w:szCs w:val="28"/>
              </w:rPr>
              <w:t>(3467) 36-30-32</w:t>
            </w:r>
          </w:p>
        </w:tc>
      </w:tr>
    </w:tbl>
    <w:p w:rsidR="005F0E80" w:rsidRDefault="005F0E80" w:rsidP="000869C1">
      <w:pPr>
        <w:rPr>
          <w:sz w:val="16"/>
          <w:szCs w:val="16"/>
        </w:rPr>
      </w:pPr>
    </w:p>
    <w:p w:rsidR="005F0E80" w:rsidRPr="00A727FA" w:rsidRDefault="005F0E80" w:rsidP="000869C1">
      <w:pPr>
        <w:rPr>
          <w:sz w:val="16"/>
          <w:szCs w:val="16"/>
        </w:rPr>
      </w:pPr>
    </w:p>
    <w:sectPr w:rsidR="005F0E80" w:rsidRPr="00A727FA" w:rsidSect="005F0E80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C5" w:rsidRDefault="009A13C5" w:rsidP="00E25B72">
      <w:r>
        <w:separator/>
      </w:r>
    </w:p>
  </w:endnote>
  <w:endnote w:type="continuationSeparator" w:id="0">
    <w:p w:rsidR="009A13C5" w:rsidRDefault="009A13C5" w:rsidP="00E2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C5" w:rsidRDefault="009A13C5" w:rsidP="00E25B72">
      <w:r>
        <w:separator/>
      </w:r>
    </w:p>
  </w:footnote>
  <w:footnote w:type="continuationSeparator" w:id="0">
    <w:p w:rsidR="009A13C5" w:rsidRDefault="009A13C5" w:rsidP="00E2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2E3"/>
    <w:multiLevelType w:val="hybridMultilevel"/>
    <w:tmpl w:val="506CA96A"/>
    <w:lvl w:ilvl="0" w:tplc="2EB4F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671DE9"/>
    <w:multiLevelType w:val="hybridMultilevel"/>
    <w:tmpl w:val="BF3A8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9D"/>
    <w:rsid w:val="00042ECE"/>
    <w:rsid w:val="00050E4E"/>
    <w:rsid w:val="00053854"/>
    <w:rsid w:val="00056AD3"/>
    <w:rsid w:val="00065132"/>
    <w:rsid w:val="000737A6"/>
    <w:rsid w:val="00074C10"/>
    <w:rsid w:val="000750D5"/>
    <w:rsid w:val="000869C1"/>
    <w:rsid w:val="000B1ACC"/>
    <w:rsid w:val="000F6101"/>
    <w:rsid w:val="00106208"/>
    <w:rsid w:val="00106D22"/>
    <w:rsid w:val="00111744"/>
    <w:rsid w:val="00113F99"/>
    <w:rsid w:val="001303EA"/>
    <w:rsid w:val="00150716"/>
    <w:rsid w:val="001726FA"/>
    <w:rsid w:val="001729BD"/>
    <w:rsid w:val="00172BFC"/>
    <w:rsid w:val="00174AF7"/>
    <w:rsid w:val="00180C53"/>
    <w:rsid w:val="001841AF"/>
    <w:rsid w:val="001A71AB"/>
    <w:rsid w:val="001B580F"/>
    <w:rsid w:val="001D0484"/>
    <w:rsid w:val="001D6123"/>
    <w:rsid w:val="001E30A7"/>
    <w:rsid w:val="001F0F13"/>
    <w:rsid w:val="001F4E39"/>
    <w:rsid w:val="001F64C8"/>
    <w:rsid w:val="00200EDE"/>
    <w:rsid w:val="00203AB1"/>
    <w:rsid w:val="00214717"/>
    <w:rsid w:val="0022052F"/>
    <w:rsid w:val="00220B91"/>
    <w:rsid w:val="00220EF8"/>
    <w:rsid w:val="00223181"/>
    <w:rsid w:val="002343DB"/>
    <w:rsid w:val="00235F9D"/>
    <w:rsid w:val="00244A86"/>
    <w:rsid w:val="00256257"/>
    <w:rsid w:val="002A1762"/>
    <w:rsid w:val="002A7B3E"/>
    <w:rsid w:val="002B016C"/>
    <w:rsid w:val="002B73AD"/>
    <w:rsid w:val="002C02F1"/>
    <w:rsid w:val="002C7124"/>
    <w:rsid w:val="002E6796"/>
    <w:rsid w:val="002F2C72"/>
    <w:rsid w:val="002F511F"/>
    <w:rsid w:val="003209FB"/>
    <w:rsid w:val="00321BA2"/>
    <w:rsid w:val="00324C8B"/>
    <w:rsid w:val="00325828"/>
    <w:rsid w:val="00332D63"/>
    <w:rsid w:val="00333F61"/>
    <w:rsid w:val="00352B0A"/>
    <w:rsid w:val="003830CE"/>
    <w:rsid w:val="0039704A"/>
    <w:rsid w:val="003A5A3A"/>
    <w:rsid w:val="003B0443"/>
    <w:rsid w:val="003C2AFE"/>
    <w:rsid w:val="003C4875"/>
    <w:rsid w:val="003D26FB"/>
    <w:rsid w:val="003D3FA1"/>
    <w:rsid w:val="003D781F"/>
    <w:rsid w:val="004040A2"/>
    <w:rsid w:val="004121DB"/>
    <w:rsid w:val="00436F84"/>
    <w:rsid w:val="004376AE"/>
    <w:rsid w:val="004556D3"/>
    <w:rsid w:val="00470E7E"/>
    <w:rsid w:val="0047281F"/>
    <w:rsid w:val="00475B17"/>
    <w:rsid w:val="0048581D"/>
    <w:rsid w:val="004A7BD7"/>
    <w:rsid w:val="004B757D"/>
    <w:rsid w:val="004C07B8"/>
    <w:rsid w:val="004C5B44"/>
    <w:rsid w:val="004E659B"/>
    <w:rsid w:val="004F114B"/>
    <w:rsid w:val="004F5A73"/>
    <w:rsid w:val="004F76DD"/>
    <w:rsid w:val="00500746"/>
    <w:rsid w:val="0051055C"/>
    <w:rsid w:val="00513E19"/>
    <w:rsid w:val="005308F2"/>
    <w:rsid w:val="00534080"/>
    <w:rsid w:val="0055196F"/>
    <w:rsid w:val="00553146"/>
    <w:rsid w:val="00571913"/>
    <w:rsid w:val="0058490C"/>
    <w:rsid w:val="005863FB"/>
    <w:rsid w:val="00595DAA"/>
    <w:rsid w:val="005966B2"/>
    <w:rsid w:val="005A75EE"/>
    <w:rsid w:val="005B1325"/>
    <w:rsid w:val="005B44CF"/>
    <w:rsid w:val="005C04BB"/>
    <w:rsid w:val="005C6864"/>
    <w:rsid w:val="005D2D60"/>
    <w:rsid w:val="005E49AE"/>
    <w:rsid w:val="005E4EFF"/>
    <w:rsid w:val="005F0E80"/>
    <w:rsid w:val="005F7FDD"/>
    <w:rsid w:val="006108D1"/>
    <w:rsid w:val="0064017A"/>
    <w:rsid w:val="006443F3"/>
    <w:rsid w:val="0064459C"/>
    <w:rsid w:val="00646ECB"/>
    <w:rsid w:val="006559FF"/>
    <w:rsid w:val="00663981"/>
    <w:rsid w:val="0067033C"/>
    <w:rsid w:val="006927C6"/>
    <w:rsid w:val="006A2987"/>
    <w:rsid w:val="006A7E06"/>
    <w:rsid w:val="006B7324"/>
    <w:rsid w:val="006C069F"/>
    <w:rsid w:val="006C3107"/>
    <w:rsid w:val="006C4BEB"/>
    <w:rsid w:val="006D03EC"/>
    <w:rsid w:val="006D7203"/>
    <w:rsid w:val="006E484B"/>
    <w:rsid w:val="006F4AA4"/>
    <w:rsid w:val="007218FB"/>
    <w:rsid w:val="00725D5D"/>
    <w:rsid w:val="00731657"/>
    <w:rsid w:val="00736D7E"/>
    <w:rsid w:val="007612CD"/>
    <w:rsid w:val="0076661E"/>
    <w:rsid w:val="0077374D"/>
    <w:rsid w:val="0079451F"/>
    <w:rsid w:val="00795979"/>
    <w:rsid w:val="007A3559"/>
    <w:rsid w:val="007A3B48"/>
    <w:rsid w:val="007C02C5"/>
    <w:rsid w:val="007F103D"/>
    <w:rsid w:val="007F4D93"/>
    <w:rsid w:val="00825E1E"/>
    <w:rsid w:val="00826CA0"/>
    <w:rsid w:val="0083320B"/>
    <w:rsid w:val="00854AE6"/>
    <w:rsid w:val="00867A06"/>
    <w:rsid w:val="008707EA"/>
    <w:rsid w:val="00877B02"/>
    <w:rsid w:val="00891F43"/>
    <w:rsid w:val="00893C4C"/>
    <w:rsid w:val="008A5FE0"/>
    <w:rsid w:val="008B15D2"/>
    <w:rsid w:val="008B390D"/>
    <w:rsid w:val="008B6A3D"/>
    <w:rsid w:val="008C2D94"/>
    <w:rsid w:val="008E2973"/>
    <w:rsid w:val="00912EAE"/>
    <w:rsid w:val="0092006E"/>
    <w:rsid w:val="00927B2E"/>
    <w:rsid w:val="009319F5"/>
    <w:rsid w:val="00932AC2"/>
    <w:rsid w:val="00934889"/>
    <w:rsid w:val="009525CF"/>
    <w:rsid w:val="009567CD"/>
    <w:rsid w:val="00961DBD"/>
    <w:rsid w:val="00970219"/>
    <w:rsid w:val="009848E3"/>
    <w:rsid w:val="0098503E"/>
    <w:rsid w:val="009A13C5"/>
    <w:rsid w:val="009C6E7E"/>
    <w:rsid w:val="00A0117A"/>
    <w:rsid w:val="00A16315"/>
    <w:rsid w:val="00A325CD"/>
    <w:rsid w:val="00A414AC"/>
    <w:rsid w:val="00A439DC"/>
    <w:rsid w:val="00A45C4E"/>
    <w:rsid w:val="00A53DA5"/>
    <w:rsid w:val="00A57658"/>
    <w:rsid w:val="00A6439B"/>
    <w:rsid w:val="00A67016"/>
    <w:rsid w:val="00A727FA"/>
    <w:rsid w:val="00A74E28"/>
    <w:rsid w:val="00A77D4F"/>
    <w:rsid w:val="00A95084"/>
    <w:rsid w:val="00AA70BF"/>
    <w:rsid w:val="00AB2360"/>
    <w:rsid w:val="00AE5C61"/>
    <w:rsid w:val="00AF3825"/>
    <w:rsid w:val="00B01BFE"/>
    <w:rsid w:val="00B26A8D"/>
    <w:rsid w:val="00B45B51"/>
    <w:rsid w:val="00B509BD"/>
    <w:rsid w:val="00B62D02"/>
    <w:rsid w:val="00B64F04"/>
    <w:rsid w:val="00B65B06"/>
    <w:rsid w:val="00B669F8"/>
    <w:rsid w:val="00B8434F"/>
    <w:rsid w:val="00BB2CC3"/>
    <w:rsid w:val="00BC57F6"/>
    <w:rsid w:val="00BF798D"/>
    <w:rsid w:val="00C14913"/>
    <w:rsid w:val="00C365FE"/>
    <w:rsid w:val="00C54141"/>
    <w:rsid w:val="00C57123"/>
    <w:rsid w:val="00C65515"/>
    <w:rsid w:val="00C7239E"/>
    <w:rsid w:val="00C82C77"/>
    <w:rsid w:val="00C83B4A"/>
    <w:rsid w:val="00C96980"/>
    <w:rsid w:val="00CA1F38"/>
    <w:rsid w:val="00CA3444"/>
    <w:rsid w:val="00CA37C0"/>
    <w:rsid w:val="00CA3CFA"/>
    <w:rsid w:val="00CB5C52"/>
    <w:rsid w:val="00CB7122"/>
    <w:rsid w:val="00CC6E7B"/>
    <w:rsid w:val="00CD5293"/>
    <w:rsid w:val="00CD62EF"/>
    <w:rsid w:val="00D10391"/>
    <w:rsid w:val="00D11496"/>
    <w:rsid w:val="00D435DB"/>
    <w:rsid w:val="00D578BE"/>
    <w:rsid w:val="00D64380"/>
    <w:rsid w:val="00D758D1"/>
    <w:rsid w:val="00D92A5B"/>
    <w:rsid w:val="00D9427B"/>
    <w:rsid w:val="00DB1A7F"/>
    <w:rsid w:val="00DC0864"/>
    <w:rsid w:val="00DC21FB"/>
    <w:rsid w:val="00DC39F2"/>
    <w:rsid w:val="00DC3BD6"/>
    <w:rsid w:val="00DD3EB7"/>
    <w:rsid w:val="00DE1CA8"/>
    <w:rsid w:val="00DE1F37"/>
    <w:rsid w:val="00DE423E"/>
    <w:rsid w:val="00DE4741"/>
    <w:rsid w:val="00DE4C61"/>
    <w:rsid w:val="00E00DE6"/>
    <w:rsid w:val="00E017A8"/>
    <w:rsid w:val="00E048C3"/>
    <w:rsid w:val="00E200AA"/>
    <w:rsid w:val="00E25B72"/>
    <w:rsid w:val="00E37EC2"/>
    <w:rsid w:val="00E4582C"/>
    <w:rsid w:val="00E50249"/>
    <w:rsid w:val="00E93C88"/>
    <w:rsid w:val="00EA5392"/>
    <w:rsid w:val="00EB41BB"/>
    <w:rsid w:val="00ED58CF"/>
    <w:rsid w:val="00EF6CB2"/>
    <w:rsid w:val="00EF7A79"/>
    <w:rsid w:val="00F156ED"/>
    <w:rsid w:val="00F27E39"/>
    <w:rsid w:val="00F30712"/>
    <w:rsid w:val="00F52617"/>
    <w:rsid w:val="00F53C72"/>
    <w:rsid w:val="00F53CA8"/>
    <w:rsid w:val="00F57028"/>
    <w:rsid w:val="00F70759"/>
    <w:rsid w:val="00F72978"/>
    <w:rsid w:val="00F7743F"/>
    <w:rsid w:val="00F804D0"/>
    <w:rsid w:val="00F82EA6"/>
    <w:rsid w:val="00F92AC1"/>
    <w:rsid w:val="00FA06A8"/>
    <w:rsid w:val="00FB5615"/>
    <w:rsid w:val="00FB573A"/>
    <w:rsid w:val="00FD7397"/>
    <w:rsid w:val="00FE41AB"/>
    <w:rsid w:val="00FE5BC8"/>
    <w:rsid w:val="00FE6E39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163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670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08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A3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A3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25B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25B72"/>
    <w:rPr>
      <w:sz w:val="24"/>
      <w:szCs w:val="24"/>
    </w:rPr>
  </w:style>
  <w:style w:type="paragraph" w:styleId="aa">
    <w:name w:val="footer"/>
    <w:basedOn w:val="a"/>
    <w:link w:val="ab"/>
    <w:rsid w:val="00E25B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25B72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A1631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16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163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670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08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A3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A3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25B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25B72"/>
    <w:rPr>
      <w:sz w:val="24"/>
      <w:szCs w:val="24"/>
    </w:rPr>
  </w:style>
  <w:style w:type="paragraph" w:styleId="aa">
    <w:name w:val="footer"/>
    <w:basedOn w:val="a"/>
    <w:link w:val="ab"/>
    <w:rsid w:val="00E25B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25B72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A1631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1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p-zhehk-3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89;&#1090;\Desktop\&#1041;&#1051;&#1040;&#1053;&#1050;%20&#1055;&#1048;&#1057;&#1068;&#1052;&#1040;%20&#1052;&#1041;&#1059;%20&#1059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41F9-07CE-4329-9BE0-74FEEBCA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МБУ УТО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Инженер Программист</cp:lastModifiedBy>
  <cp:revision>2</cp:revision>
  <cp:lastPrinted>2014-11-26T10:42:00Z</cp:lastPrinted>
  <dcterms:created xsi:type="dcterms:W3CDTF">2014-12-04T09:13:00Z</dcterms:created>
  <dcterms:modified xsi:type="dcterms:W3CDTF">2014-12-04T09:13:00Z</dcterms:modified>
</cp:coreProperties>
</file>